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C54C5F" w:rsidP="00C54C5F">
      <w:pPr>
        <w:jc w:val="center"/>
        <w:rPr>
          <w:rFonts w:asciiTheme="minorHAnsi" w:hAnsiTheme="minorHAnsi"/>
          <w:sz w:val="24"/>
          <w:szCs w:val="24"/>
        </w:rPr>
      </w:pPr>
      <w:r>
        <w:rPr>
          <w:rFonts w:asciiTheme="minorHAnsi" w:hAnsiTheme="minorHAnsi"/>
          <w:noProof/>
          <w:sz w:val="24"/>
          <w:szCs w:val="24"/>
          <w:lang w:eastAsia="fr-BE"/>
        </w:rPr>
        <w:drawing>
          <wp:inline distT="0" distB="0" distL="0" distR="0" wp14:anchorId="11B651AF" wp14:editId="1A6854F5">
            <wp:extent cx="1240489" cy="12488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e no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489" cy="1248833"/>
                    </a:xfrm>
                    <a:prstGeom prst="rect">
                      <a:avLst/>
                    </a:prstGeom>
                  </pic:spPr>
                </pic:pic>
              </a:graphicData>
            </a:graphic>
          </wp:inline>
        </w:drawing>
      </w:r>
    </w:p>
    <w:p w:rsidR="00C54C5F" w:rsidRDefault="00C54C5F" w:rsidP="00C54C5F">
      <w:pPr>
        <w:jc w:val="cente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C54C5F" w:rsidRPr="0075737F" w:rsidRDefault="00C54C5F" w:rsidP="00C54C5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C54C5F" w:rsidRDefault="00C54C5F" w:rsidP="00C54C5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C54C5F" w:rsidRPr="0075737F" w:rsidRDefault="00C54C5F" w:rsidP="00C54C5F">
      <w:pPr>
        <w:pBdr>
          <w:top w:val="single" w:sz="4" w:space="1" w:color="auto"/>
          <w:left w:val="single" w:sz="4" w:space="4" w:color="auto"/>
          <w:bottom w:val="single" w:sz="4" w:space="1" w:color="auto"/>
          <w:right w:val="single" w:sz="4" w:space="4" w:color="auto"/>
        </w:pBdr>
        <w:tabs>
          <w:tab w:val="left" w:leader="dot" w:pos="5387"/>
        </w:tabs>
        <w:spacing w:line="360" w:lineRule="auto"/>
        <w:rPr>
          <w:rFonts w:asciiTheme="minorHAnsi" w:hAnsiTheme="minorHAnsi"/>
        </w:rPr>
      </w:pPr>
      <w:r>
        <w:rPr>
          <w:rFonts w:asciiTheme="minorHAnsi" w:hAnsiTheme="minorHAnsi"/>
        </w:rPr>
        <w:t xml:space="preserve">N° registre national : </w:t>
      </w:r>
      <w:r>
        <w:rPr>
          <w:rFonts w:asciiTheme="minorHAnsi" w:hAnsiTheme="minorHAnsi"/>
        </w:rPr>
        <w:tab/>
      </w:r>
    </w:p>
    <w:p w:rsidR="00C54C5F" w:rsidRPr="0075737F" w:rsidRDefault="00C54C5F" w:rsidP="00C54C5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C54C5F" w:rsidRPr="0075737F" w:rsidRDefault="00C54C5F" w:rsidP="00C54C5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C54C5F" w:rsidRPr="0075737F" w:rsidRDefault="00C54C5F" w:rsidP="00C54C5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Pr>
          <w:rFonts w:asciiTheme="minorHAnsi" w:hAnsiTheme="minorHAnsi"/>
        </w:rPr>
        <w:t xml:space="preserve">Pays : ……………………………………  </w:t>
      </w:r>
    </w:p>
    <w:p w:rsidR="00C54C5F" w:rsidRPr="0075737F" w:rsidRDefault="00C54C5F" w:rsidP="00C54C5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C54C5F" w:rsidRPr="0075737F" w:rsidRDefault="00C54C5F" w:rsidP="00C54C5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C54C5F" w:rsidRPr="0075737F" w:rsidRDefault="00C54C5F" w:rsidP="00C54C5F">
      <w:pPr>
        <w:jc w:val="both"/>
        <w:rPr>
          <w:rFonts w:asciiTheme="minorHAnsi" w:eastAsia="Times New Roman" w:hAnsiTheme="minorHAnsi" w:cs="Times New Roman"/>
          <w:lang w:val="fr-FR" w:eastAsia="fr-FR"/>
        </w:rPr>
      </w:pPr>
    </w:p>
    <w:p w:rsidR="00C54C5F" w:rsidRPr="0075737F" w:rsidRDefault="00C54C5F" w:rsidP="00C54C5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C54C5F" w:rsidRPr="0075737F" w:rsidRDefault="00C54C5F" w:rsidP="00C54C5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C54C5F" w:rsidRDefault="00C54C5F" w:rsidP="00C54C5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C54C5F" w:rsidRPr="0075737F" w:rsidRDefault="00C54C5F" w:rsidP="00C54C5F">
      <w:pPr>
        <w:pBdr>
          <w:top w:val="single" w:sz="4" w:space="1" w:color="auto"/>
          <w:left w:val="single" w:sz="4" w:space="4" w:color="auto"/>
          <w:bottom w:val="single" w:sz="4" w:space="1" w:color="auto"/>
          <w:right w:val="single" w:sz="4" w:space="4" w:color="auto"/>
        </w:pBdr>
        <w:tabs>
          <w:tab w:val="left" w:leader="dot" w:pos="5387"/>
        </w:tabs>
        <w:spacing w:line="360" w:lineRule="auto"/>
        <w:rPr>
          <w:rFonts w:asciiTheme="minorHAnsi" w:hAnsiTheme="minorHAnsi" w:cs="Times New Roman"/>
        </w:rPr>
      </w:pPr>
      <w:r>
        <w:rPr>
          <w:rFonts w:asciiTheme="minorHAnsi" w:hAnsiTheme="minorHAnsi" w:cs="Times New Roman"/>
        </w:rPr>
        <w:t xml:space="preserve">N° de T.V.A. : </w:t>
      </w:r>
      <w:r>
        <w:rPr>
          <w:rFonts w:asciiTheme="minorHAnsi" w:hAnsiTheme="minorHAnsi" w:cs="Times New Roman"/>
        </w:rPr>
        <w:tab/>
      </w:r>
    </w:p>
    <w:p w:rsidR="00C54C5F" w:rsidRPr="0075737F" w:rsidRDefault="00C54C5F" w:rsidP="00C54C5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C54C5F" w:rsidRPr="0075737F" w:rsidRDefault="00C54C5F" w:rsidP="00C54C5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C54C5F" w:rsidRPr="0075737F" w:rsidRDefault="00C54C5F" w:rsidP="00C54C5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Pr>
          <w:rFonts w:asciiTheme="minorHAnsi" w:hAnsiTheme="minorHAnsi" w:cs="Times New Roman"/>
        </w:rPr>
        <w:t xml:space="preserve"> </w:t>
      </w:r>
      <w:r>
        <w:rPr>
          <w:rFonts w:asciiTheme="minorHAnsi" w:hAnsiTheme="minorHAnsi"/>
        </w:rPr>
        <w:t>Pays : …………………………………… </w:t>
      </w:r>
    </w:p>
    <w:p w:rsidR="00C54C5F" w:rsidRPr="0075737F" w:rsidRDefault="00C54C5F" w:rsidP="00C54C5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C54C5F" w:rsidRPr="0075737F" w:rsidRDefault="00C54C5F" w:rsidP="00C54C5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C54C5F" w:rsidRPr="0075737F" w:rsidRDefault="00C54C5F" w:rsidP="00C54C5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C54C5F" w:rsidRPr="0075737F" w:rsidRDefault="00C54C5F" w:rsidP="00C54C5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C54C5F" w:rsidRPr="0075737F" w:rsidRDefault="00C54C5F" w:rsidP="00C54C5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C54C5F" w:rsidRPr="0075737F" w:rsidRDefault="00C54C5F" w:rsidP="00C54C5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C54C5F" w:rsidRPr="0075737F" w:rsidRDefault="00C54C5F" w:rsidP="00C54C5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lastRenderedPageBreak/>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proofErr w:type="gramStart"/>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885DE9" w:rsidRDefault="00885DE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C54C5F">
        <w:rPr>
          <w:rFonts w:asciiTheme="minorHAnsi" w:eastAsia="Times New Roman" w:hAnsiTheme="minorHAnsi" w:cs="Times New Roman"/>
          <w:bCs/>
          <w:lang w:val="fr-FR" w:eastAsia="fr-FR"/>
        </w:rPr>
      </w:r>
      <w:r w:rsidR="00C54C5F">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C54C5F">
        <w:rPr>
          <w:rFonts w:asciiTheme="minorHAnsi" w:eastAsia="Times New Roman" w:hAnsiTheme="minorHAnsi" w:cs="Times New Roman"/>
          <w:iCs/>
          <w:lang w:val="fr-FR" w:eastAsia="fr-FR"/>
        </w:rPr>
      </w:r>
      <w:r w:rsidR="00C54C5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C54C5F">
        <w:rPr>
          <w:rFonts w:asciiTheme="minorHAnsi" w:eastAsia="Times New Roman" w:hAnsiTheme="minorHAnsi" w:cs="Times New Roman"/>
          <w:iCs/>
          <w:lang w:val="fr-FR" w:eastAsia="fr-FR"/>
        </w:rPr>
      </w:r>
      <w:r w:rsidR="00C54C5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54C5F">
        <w:rPr>
          <w:rFonts w:asciiTheme="minorHAnsi" w:eastAsia="Times New Roman" w:hAnsiTheme="minorHAnsi" w:cs="Times New Roman"/>
          <w:iCs/>
          <w:sz w:val="22"/>
          <w:szCs w:val="22"/>
          <w:lang w:eastAsia="fr-FR"/>
        </w:rPr>
      </w:r>
      <w:r w:rsidR="00C54C5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54C5F">
        <w:rPr>
          <w:rFonts w:asciiTheme="minorHAnsi" w:eastAsia="Times New Roman" w:hAnsiTheme="minorHAnsi" w:cs="Times New Roman"/>
          <w:iCs/>
          <w:sz w:val="22"/>
          <w:szCs w:val="22"/>
          <w:lang w:eastAsia="fr-FR"/>
        </w:rPr>
      </w:r>
      <w:r w:rsidR="00C54C5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54C5F">
        <w:rPr>
          <w:rFonts w:asciiTheme="minorHAnsi" w:eastAsia="Times New Roman" w:hAnsiTheme="minorHAnsi" w:cs="Times New Roman"/>
          <w:iCs/>
          <w:sz w:val="22"/>
          <w:szCs w:val="22"/>
          <w:lang w:eastAsia="fr-FR"/>
        </w:rPr>
      </w:r>
      <w:r w:rsidR="00C54C5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54C5F">
        <w:rPr>
          <w:rFonts w:asciiTheme="minorHAnsi" w:eastAsia="Times New Roman" w:hAnsiTheme="minorHAnsi" w:cs="Times New Roman"/>
          <w:iCs/>
          <w:sz w:val="22"/>
          <w:szCs w:val="22"/>
          <w:lang w:eastAsia="fr-FR"/>
        </w:rPr>
      </w:r>
      <w:r w:rsidR="00C54C5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54C5F">
        <w:rPr>
          <w:rFonts w:asciiTheme="minorHAnsi" w:eastAsia="Times New Roman" w:hAnsiTheme="minorHAnsi" w:cs="Times New Roman"/>
          <w:iCs/>
          <w:sz w:val="22"/>
          <w:szCs w:val="22"/>
          <w:lang w:eastAsia="fr-FR"/>
        </w:rPr>
      </w:r>
      <w:r w:rsidR="00C54C5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54C5F">
        <w:rPr>
          <w:rFonts w:asciiTheme="minorHAnsi" w:eastAsia="Times New Roman" w:hAnsiTheme="minorHAnsi" w:cs="Times New Roman"/>
          <w:iCs/>
          <w:sz w:val="22"/>
          <w:szCs w:val="22"/>
          <w:lang w:eastAsia="fr-FR"/>
        </w:rPr>
      </w:r>
      <w:r w:rsidR="00C54C5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54C5F">
        <w:rPr>
          <w:rFonts w:asciiTheme="minorHAnsi" w:eastAsia="Times New Roman" w:hAnsiTheme="minorHAnsi" w:cs="Times New Roman"/>
          <w:iCs/>
          <w:sz w:val="22"/>
          <w:szCs w:val="22"/>
          <w:lang w:eastAsia="fr-FR"/>
        </w:rPr>
      </w:r>
      <w:r w:rsidR="00C54C5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C54C5F">
        <w:rPr>
          <w:rFonts w:asciiTheme="minorHAnsi" w:eastAsia="Times New Roman" w:hAnsiTheme="minorHAnsi" w:cs="Times New Roman"/>
          <w:iCs/>
          <w:lang w:val="fr-FR" w:eastAsia="fr-FR"/>
        </w:rPr>
      </w:r>
      <w:r w:rsidR="00C54C5F">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C54C5F">
        <w:rPr>
          <w:rFonts w:asciiTheme="minorHAnsi" w:eastAsia="Times New Roman" w:hAnsiTheme="minorHAnsi" w:cs="Times New Roman"/>
          <w:iCs/>
          <w:lang w:val="fr-FR" w:eastAsia="fr-FR"/>
        </w:rPr>
      </w:r>
      <w:r w:rsidR="00C54C5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C54C5F">
        <w:rPr>
          <w:rFonts w:asciiTheme="minorHAnsi" w:hAnsiTheme="minorHAnsi"/>
          <w:sz w:val="22"/>
          <w:szCs w:val="22"/>
        </w:rPr>
      </w:r>
      <w:r w:rsidR="00C54C5F">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C54C5F">
        <w:rPr>
          <w:rFonts w:asciiTheme="minorHAnsi" w:hAnsiTheme="minorHAnsi"/>
          <w:sz w:val="22"/>
          <w:szCs w:val="22"/>
        </w:rPr>
      </w:r>
      <w:r w:rsidR="00C54C5F">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C54C5F">
        <w:rPr>
          <w:rStyle w:val="Style135pt"/>
          <w:rFonts w:asciiTheme="minorHAnsi" w:hAnsiTheme="minorHAnsi"/>
          <w:sz w:val="22"/>
          <w:szCs w:val="22"/>
        </w:rPr>
      </w:r>
      <w:r w:rsidR="00C54C5F">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C54C5F">
        <w:rPr>
          <w:rFonts w:asciiTheme="minorHAnsi" w:hAnsiTheme="minorHAnsi"/>
          <w:sz w:val="22"/>
          <w:szCs w:val="22"/>
        </w:rPr>
      </w:r>
      <w:r w:rsidR="00C54C5F">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C54C5F">
        <w:rPr>
          <w:rFonts w:asciiTheme="minorHAnsi" w:eastAsia="Times New Roman" w:hAnsiTheme="minorHAnsi" w:cs="Times New Roman"/>
          <w:lang w:val="fr-FR" w:eastAsia="fr-FR"/>
        </w:rPr>
      </w:r>
      <w:r w:rsidR="00C54C5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proofErr w:type="gramStart"/>
            <w:r>
              <w:rPr>
                <w:rFonts w:asciiTheme="minorHAnsi" w:eastAsia="Times New Roman" w:hAnsiTheme="minorHAnsi" w:cs="Times New Roman"/>
                <w:b/>
                <w:lang w:val="fr-FR" w:eastAsia="fr-FR"/>
              </w:rPr>
              <w:t>,§</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C54C5F" w:rsidRDefault="00C54C5F" w:rsidP="00C54C5F">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3" w:history="1">
        <w:r w:rsidRPr="00994495">
          <w:rPr>
            <w:rStyle w:val="Lienhypertexte"/>
            <w:rFonts w:asciiTheme="minorHAnsi" w:hAnsiTheme="minorHAnsi"/>
            <w:iCs/>
          </w:rPr>
          <w:t>dpo@rixensart.be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w:t>
      </w:r>
    </w:p>
    <w:p w:rsidR="00C54C5F" w:rsidRPr="00E358A5" w:rsidRDefault="00C54C5F" w:rsidP="00C54C5F">
      <w:pPr>
        <w:jc w:val="center"/>
        <w:rPr>
          <w:rStyle w:val="Style135pt"/>
          <w:rFonts w:asciiTheme="minorHAnsi" w:hAnsiTheme="minorHAnsi"/>
          <w:iCs/>
          <w:sz w:val="22"/>
        </w:rPr>
      </w:pPr>
      <w:r>
        <w:rPr>
          <w:rStyle w:val="Style135pt"/>
          <w:rFonts w:asciiTheme="minorHAnsi" w:hAnsiTheme="minorHAnsi"/>
          <w:iCs/>
          <w:sz w:val="22"/>
        </w:rPr>
        <w:t>Collège communal de Rixensart</w:t>
      </w:r>
    </w:p>
    <w:p w:rsidR="00C54C5F" w:rsidRPr="00E358A5" w:rsidRDefault="00C54C5F" w:rsidP="00C54C5F">
      <w:pPr>
        <w:jc w:val="center"/>
        <w:rPr>
          <w:rStyle w:val="Style135pt"/>
          <w:rFonts w:asciiTheme="minorHAnsi" w:hAnsiTheme="minorHAnsi"/>
          <w:iCs/>
          <w:sz w:val="22"/>
        </w:rPr>
      </w:pPr>
      <w:r>
        <w:rPr>
          <w:rStyle w:val="Style135pt"/>
          <w:rFonts w:asciiTheme="minorHAnsi" w:hAnsiTheme="minorHAnsi"/>
          <w:iCs/>
          <w:sz w:val="22"/>
        </w:rPr>
        <w:t>Avenue de Merode 75</w:t>
      </w:r>
    </w:p>
    <w:p w:rsidR="00C54C5F" w:rsidRPr="00E358A5" w:rsidRDefault="00C54C5F" w:rsidP="00C54C5F">
      <w:pPr>
        <w:jc w:val="center"/>
        <w:rPr>
          <w:rStyle w:val="Style135pt"/>
          <w:rFonts w:asciiTheme="minorHAnsi" w:hAnsiTheme="minorHAnsi"/>
          <w:iCs/>
          <w:sz w:val="22"/>
        </w:rPr>
      </w:pPr>
      <w:r>
        <w:rPr>
          <w:rStyle w:val="Style135pt"/>
          <w:rFonts w:asciiTheme="minorHAnsi" w:hAnsiTheme="minorHAnsi"/>
          <w:iCs/>
          <w:sz w:val="22"/>
        </w:rPr>
        <w:t>1330 Rixensart</w:t>
      </w:r>
    </w:p>
    <w:p w:rsidR="00403A6C" w:rsidRPr="00E358A5" w:rsidRDefault="00403A6C" w:rsidP="00403A6C">
      <w:pPr>
        <w:jc w:val="both"/>
        <w:rPr>
          <w:rStyle w:val="Style135pt"/>
          <w:rFonts w:asciiTheme="minorHAnsi" w:hAnsiTheme="minorHAnsi"/>
          <w:iCs/>
          <w:sz w:val="22"/>
          <w:lang w:val="fr-FR"/>
        </w:rPr>
      </w:pPr>
      <w:bookmarkStart w:id="1" w:name="_GoBack"/>
      <w:bookmarkEnd w:id="1"/>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885DE9" w:rsidRDefault="00885DE9" w:rsidP="00EE4BFE">
      <w:pPr>
        <w:pStyle w:val="NormalWeb"/>
        <w:jc w:val="both"/>
        <w:rPr>
          <w:rStyle w:val="Style135pt"/>
          <w:rFonts w:asciiTheme="minorHAnsi" w:hAnsiTheme="minorHAnsi" w:cs="Times-Roman"/>
          <w:sz w:val="22"/>
          <w:lang w:val="fr-FR" w:eastAsia="fr-FR"/>
        </w:rPr>
      </w:pPr>
    </w:p>
    <w:p w:rsidR="00797467" w:rsidRPr="00797467" w:rsidRDefault="00797467" w:rsidP="00797467">
      <w:pPr>
        <w:jc w:val="both"/>
        <w:rPr>
          <w:rFonts w:asciiTheme="minorHAnsi" w:eastAsia="Times New Roman" w:hAnsiTheme="minorHAnsi" w:cs="Times New Roman"/>
          <w:highlight w:val="yellow"/>
          <w:lang w:val="fr-FR" w:eastAsia="fr-FR"/>
        </w:rPr>
      </w:pPr>
    </w:p>
    <w:p w:rsidR="002C6201" w:rsidRPr="008303F9" w:rsidRDefault="002C6201" w:rsidP="002C6201">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5364F1" w:rsidP="002C6201">
      <w:pPr>
        <w:pStyle w:val="Numrotation"/>
        <w:numPr>
          <w:ilvl w:val="3"/>
          <w:numId w:val="7"/>
        </w:numPr>
        <w:tabs>
          <w:tab w:val="num" w:pos="0"/>
        </w:tabs>
        <w:ind w:left="0" w:firstLine="0"/>
        <w:jc w:val="center"/>
        <w:rPr>
          <w:rFonts w:asciiTheme="minorHAnsi" w:hAnsiTheme="minorHAnsi"/>
          <w:sz w:val="22"/>
          <w:szCs w:val="22"/>
        </w:rPr>
      </w:pPr>
      <w:r w:rsidRPr="00653C37">
        <w:rPr>
          <w:rFonts w:asciiTheme="minorHAnsi" w:hAnsiTheme="minorHAnsi"/>
          <w:sz w:val="22"/>
          <w:szCs w:val="22"/>
        </w:rPr>
        <w:t>Willy BORSUS</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E1" w:rsidRDefault="008949E1" w:rsidP="0075737F">
      <w:r>
        <w:separator/>
      </w:r>
    </w:p>
  </w:endnote>
  <w:endnote w:type="continuationSeparator" w:id="0">
    <w:p w:rsidR="008949E1" w:rsidRDefault="008949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C54C5F">
          <w:rPr>
            <w:noProof/>
          </w:rPr>
          <w:t>13</w:t>
        </w:r>
        <w:r>
          <w:rPr>
            <w:noProof/>
          </w:rPr>
          <w:fldChar w:fldCharType="end"/>
        </w:r>
      </w:p>
    </w:sdtContent>
  </w:sdt>
  <w:p w:rsidR="00D2599D" w:rsidRDefault="00D259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E1" w:rsidRDefault="008949E1" w:rsidP="0075737F">
      <w:r>
        <w:separator/>
      </w:r>
    </w:p>
  </w:footnote>
  <w:footnote w:type="continuationSeparator" w:id="0">
    <w:p w:rsidR="008949E1" w:rsidRDefault="008949E1"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9D" w:rsidRDefault="00D2599D" w:rsidP="0075737F">
    <w:pPr>
      <w:pStyle w:val="En-tte"/>
      <w:jc w:val="right"/>
    </w:pPr>
    <w:r>
      <w:t>Annexe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4C5F"/>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rixensart.b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9E00F14B.dotm</Template>
  <TotalTime>0</TotalTime>
  <Pages>13</Pages>
  <Words>4040</Words>
  <Characters>22222</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Pommerenke Joelle</cp:lastModifiedBy>
  <cp:revision>2</cp:revision>
  <cp:lastPrinted>2016-12-21T16:23:00Z</cp:lastPrinted>
  <dcterms:created xsi:type="dcterms:W3CDTF">2019-12-20T09:59:00Z</dcterms:created>
  <dcterms:modified xsi:type="dcterms:W3CDTF">2019-12-20T09:59:00Z</dcterms:modified>
</cp:coreProperties>
</file>