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F72D9E" w:rsidP="00F72D9E">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1B651AF" wp14:editId="1A6854F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Default="0075737F">
      <w:pPr>
        <w:rPr>
          <w:rFonts w:asciiTheme="minorHAnsi" w:hAnsiTheme="minorHAnsi"/>
          <w:sz w:val="24"/>
          <w:szCs w:val="24"/>
        </w:rPr>
      </w:pPr>
    </w:p>
    <w:p w:rsidR="00F72D9E" w:rsidRDefault="00F72D9E">
      <w:pPr>
        <w:rPr>
          <w:rFonts w:asciiTheme="minorHAnsi" w:hAnsiTheme="minorHAnsi"/>
          <w:sz w:val="24"/>
          <w:szCs w:val="24"/>
        </w:rPr>
      </w:pPr>
    </w:p>
    <w:p w:rsidR="00F72D9E" w:rsidRPr="0075737F" w:rsidRDefault="00F72D9E">
      <w:pPr>
        <w:rPr>
          <w:rFonts w:asciiTheme="minorHAnsi" w:hAnsiTheme="minorHAnsi"/>
          <w:sz w:val="24"/>
          <w:szCs w:val="24"/>
        </w:rPr>
      </w:pPr>
      <w:bookmarkStart w:id="0" w:name="_GoBack"/>
      <w:bookmarkEnd w:id="0"/>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F72D9E"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F72D9E" w:rsidRPr="0075737F" w:rsidRDefault="00F72D9E" w:rsidP="00F72D9E">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Pr>
          <w:rFonts w:asciiTheme="minorHAnsi" w:hAnsiTheme="minorHAnsi"/>
        </w:rPr>
        <w:t xml:space="preserve">Pays : ……………………………………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F72D9E" w:rsidRPr="0075737F" w:rsidRDefault="00F72D9E" w:rsidP="00F72D9E">
      <w:pPr>
        <w:jc w:val="both"/>
        <w:rPr>
          <w:rFonts w:asciiTheme="minorHAnsi" w:eastAsia="Times New Roman" w:hAnsiTheme="minorHAnsi" w:cs="Times New Roman"/>
          <w:lang w:val="fr-FR" w:eastAsia="fr-FR"/>
        </w:rPr>
      </w:pP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F72D9E"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F72D9E" w:rsidRPr="0075737F" w:rsidRDefault="00F72D9E" w:rsidP="00F72D9E">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Pr>
          <w:rFonts w:asciiTheme="minorHAnsi" w:hAnsiTheme="minorHAnsi" w:cs="Times New Roman"/>
        </w:rPr>
        <w:t xml:space="preserve"> </w:t>
      </w:r>
      <w:r>
        <w:rPr>
          <w:rFonts w:asciiTheme="minorHAnsi" w:hAnsiTheme="minorHAnsi"/>
        </w:rPr>
        <w:t>Pays : ……………………………………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F72D9E" w:rsidRPr="0075737F" w:rsidRDefault="00F72D9E" w:rsidP="00F72D9E">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7B50">
        <w:tab/>
      </w:r>
      <w:r w:rsidR="00217B50">
        <w:tab/>
      </w:r>
      <w:r w:rsidR="00217B50">
        <w:tab/>
      </w:r>
      <w:r w:rsidR="00217B50">
        <w:tab/>
      </w:r>
      <w:r w:rsidR="00217B50">
        <w:tab/>
        <w:t>Lot n°:……………………</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 xml:space="preserve">site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site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zone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0806C7">
        <w:rPr>
          <w:rFonts w:cs="Times New Roman"/>
          <w:color w:val="000000"/>
        </w:rPr>
        <w:t>bien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F72D9E">
        <w:rPr>
          <w:rStyle w:val="Style135ptGras"/>
          <w:rFonts w:asciiTheme="minorHAnsi" w:hAnsiTheme="minorHAnsi"/>
          <w:b w:val="0"/>
          <w:sz w:val="22"/>
          <w:szCs w:val="22"/>
        </w:rPr>
      </w:r>
      <w:r w:rsidR="00F72D9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72D9E">
        <w:rPr>
          <w:rFonts w:asciiTheme="minorHAnsi" w:eastAsia="Times New Roman" w:hAnsiTheme="minorHAnsi"/>
          <w:bCs/>
          <w:lang w:val="fr-FR" w:eastAsia="fr-FR"/>
        </w:rPr>
      </w:r>
      <w:r w:rsidR="00F72D9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72D9E">
        <w:rPr>
          <w:rFonts w:asciiTheme="minorHAnsi" w:eastAsia="Times New Roman" w:hAnsiTheme="minorHAnsi"/>
          <w:bCs/>
          <w:lang w:val="fr-FR" w:eastAsia="fr-FR"/>
        </w:rPr>
      </w:r>
      <w:r w:rsidR="00F72D9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72D9E">
        <w:rPr>
          <w:rFonts w:asciiTheme="minorHAnsi" w:eastAsia="Times New Roman" w:hAnsiTheme="minorHAnsi"/>
          <w:bCs/>
          <w:lang w:val="fr-FR" w:eastAsia="fr-FR"/>
        </w:rPr>
      </w:r>
      <w:r w:rsidR="00F72D9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F72D9E">
        <w:rPr>
          <w:rFonts w:asciiTheme="minorHAnsi" w:eastAsia="Times New Roman" w:hAnsiTheme="minorHAnsi"/>
          <w:bCs/>
          <w:lang w:val="fr-FR" w:eastAsia="fr-FR"/>
        </w:rPr>
      </w:r>
      <w:r w:rsidR="00F72D9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 xml:space="preserve">s’il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F72D9E">
        <w:rPr>
          <w:rStyle w:val="Style135ptGras"/>
          <w:rFonts w:asciiTheme="minorHAnsi" w:hAnsiTheme="minorHAnsi"/>
          <w:b w:val="0"/>
          <w:sz w:val="22"/>
        </w:rPr>
      </w:r>
      <w:r w:rsidR="00F72D9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F72D9E">
        <w:rPr>
          <w:rStyle w:val="Style135ptGras"/>
          <w:rFonts w:asciiTheme="minorHAnsi" w:eastAsia="Calibri" w:hAnsiTheme="minorHAnsi"/>
          <w:b w:val="0"/>
          <w:sz w:val="22"/>
          <w:szCs w:val="22"/>
          <w:lang w:val="fr-BE" w:eastAsia="en-US"/>
        </w:rPr>
      </w:r>
      <w:r w:rsidR="00F72D9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F72D9E" w:rsidRDefault="00F72D9E" w:rsidP="00F72D9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F72D9E" w:rsidRPr="00E358A5" w:rsidRDefault="00F72D9E" w:rsidP="00F72D9E">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F72D9E" w:rsidRPr="00E358A5" w:rsidRDefault="00F72D9E" w:rsidP="00F72D9E">
      <w:pPr>
        <w:jc w:val="center"/>
        <w:rPr>
          <w:rStyle w:val="Style135pt"/>
          <w:rFonts w:asciiTheme="minorHAnsi" w:hAnsiTheme="minorHAnsi"/>
          <w:iCs/>
          <w:sz w:val="22"/>
        </w:rPr>
      </w:pPr>
      <w:r>
        <w:rPr>
          <w:rStyle w:val="Style135pt"/>
          <w:rFonts w:asciiTheme="minorHAnsi" w:hAnsiTheme="minorHAnsi"/>
          <w:iCs/>
          <w:sz w:val="22"/>
        </w:rPr>
        <w:t>Avenue de Merode 75</w:t>
      </w:r>
    </w:p>
    <w:p w:rsidR="00F72D9E" w:rsidRPr="00E358A5" w:rsidRDefault="00F72D9E" w:rsidP="00F72D9E">
      <w:pPr>
        <w:jc w:val="center"/>
        <w:rPr>
          <w:rStyle w:val="Style135pt"/>
          <w:rFonts w:asciiTheme="minorHAnsi" w:hAnsiTheme="minorHAnsi"/>
          <w:iCs/>
          <w:sz w:val="22"/>
        </w:rPr>
      </w:pPr>
      <w:r>
        <w:rPr>
          <w:rStyle w:val="Style135pt"/>
          <w:rFonts w:asciiTheme="minorHAnsi" w:hAnsiTheme="minorHAnsi"/>
          <w:iCs/>
          <w:sz w:val="22"/>
        </w:rPr>
        <w:t>1330 Rixensart</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17B50" w:rsidRDefault="00217B50" w:rsidP="005C6E30">
      <w:pPr>
        <w:rPr>
          <w:rFonts w:asciiTheme="minorHAnsi" w:hAnsiTheme="minorHAnsi"/>
        </w:rPr>
      </w:pPr>
    </w:p>
    <w:p w:rsidR="00CE5F7E" w:rsidRPr="008303F9" w:rsidRDefault="00CE5F7E" w:rsidP="00CE5F7E">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StylePremireligne063cm"/>
        <w:ind w:firstLine="0"/>
        <w:rPr>
          <w:rStyle w:val="Style135pt"/>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6A626E" w:rsidP="00CE5F7E">
      <w:pPr>
        <w:pStyle w:val="Numrotation"/>
        <w:tabs>
          <w:tab w:val="num" w:pos="1758"/>
        </w:tabs>
        <w:jc w:val="center"/>
        <w:rPr>
          <w:rFonts w:asciiTheme="minorHAnsi" w:hAnsiTheme="minorHAnsi"/>
          <w:sz w:val="22"/>
          <w:szCs w:val="22"/>
        </w:rPr>
      </w:pPr>
      <w:r w:rsidRPr="009A0C99">
        <w:rPr>
          <w:rFonts w:asciiTheme="minorHAnsi" w:hAnsiTheme="minorHAnsi"/>
          <w:sz w:val="22"/>
          <w:szCs w:val="22"/>
        </w:rPr>
        <w:t>Willy BORSUS</w:t>
      </w: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CE5F7E" w:rsidRPr="008303F9" w:rsidRDefault="00CE5F7E" w:rsidP="00CE5F7E">
      <w:pPr>
        <w:pStyle w:val="Numrotation"/>
        <w:tabs>
          <w:tab w:val="num" w:pos="1758"/>
        </w:tabs>
        <w:jc w:val="center"/>
        <w:rPr>
          <w:rFonts w:asciiTheme="minorHAnsi" w:hAnsiTheme="minorHAnsi"/>
          <w:sz w:val="22"/>
          <w:szCs w:val="22"/>
        </w:rPr>
      </w:pPr>
    </w:p>
    <w:p w:rsidR="00CE5F7E" w:rsidRPr="008303F9" w:rsidRDefault="00CE5F7E" w:rsidP="00CE5F7E">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5C" w:rsidRDefault="000C105C" w:rsidP="0075737F">
      <w:r>
        <w:separator/>
      </w:r>
    </w:p>
  </w:endnote>
  <w:endnote w:type="continuationSeparator" w:id="0">
    <w:p w:rsidR="000C105C" w:rsidRDefault="000C105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sidR="00F72D9E">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5C" w:rsidRDefault="000C105C" w:rsidP="0075737F">
      <w:r>
        <w:separator/>
      </w:r>
    </w:p>
  </w:footnote>
  <w:footnote w:type="continuationSeparator" w:id="0">
    <w:p w:rsidR="000C105C" w:rsidRDefault="000C105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D"/>
    <w:rsid w:val="002D1597"/>
    <w:rsid w:val="0033336E"/>
    <w:rsid w:val="003375A6"/>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A0F5F"/>
    <w:rsid w:val="00EB317D"/>
    <w:rsid w:val="00EB514C"/>
    <w:rsid w:val="00ED1437"/>
    <w:rsid w:val="00EE1A2D"/>
    <w:rsid w:val="00EE595A"/>
    <w:rsid w:val="00F3353B"/>
    <w:rsid w:val="00F544CF"/>
    <w:rsid w:val="00F66B72"/>
    <w:rsid w:val="00F72D9E"/>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1</TotalTime>
  <Pages>11</Pages>
  <Words>3531</Words>
  <Characters>19422</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2019-12-20T09:58:00Z</dcterms:created>
  <dcterms:modified xsi:type="dcterms:W3CDTF">2019-12-20T09:58:00Z</dcterms:modified>
</cp:coreProperties>
</file>