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9618AE" w:rsidRDefault="009618AE" w:rsidP="009618AE">
      <w:pPr>
        <w:jc w:val="center"/>
        <w:rPr>
          <w:rFonts w:asciiTheme="minorHAnsi" w:hAnsiTheme="minorHAnsi"/>
          <w:sz w:val="24"/>
          <w:szCs w:val="24"/>
        </w:rPr>
      </w:pPr>
      <w:r>
        <w:rPr>
          <w:rFonts w:asciiTheme="minorHAnsi" w:hAnsiTheme="minorHAnsi"/>
          <w:noProof/>
          <w:sz w:val="24"/>
          <w:szCs w:val="24"/>
          <w:lang w:eastAsia="fr-BE"/>
        </w:rPr>
        <w:drawing>
          <wp:inline distT="0" distB="0" distL="0" distR="0" wp14:anchorId="16E1BAE0" wp14:editId="6CCACF35">
            <wp:extent cx="1240489" cy="124883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e noi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0489" cy="1248833"/>
                    </a:xfrm>
                    <a:prstGeom prst="rect">
                      <a:avLst/>
                    </a:prstGeom>
                  </pic:spPr>
                </pic:pic>
              </a:graphicData>
            </a:graphic>
          </wp:inline>
        </w:drawing>
      </w:r>
    </w:p>
    <w:p w:rsidR="0075737F" w:rsidRDefault="0075737F">
      <w:pPr>
        <w:rPr>
          <w:rFonts w:asciiTheme="minorHAnsi" w:hAnsiTheme="minorHAnsi"/>
          <w:sz w:val="24"/>
          <w:szCs w:val="24"/>
        </w:rPr>
      </w:pPr>
    </w:p>
    <w:p w:rsidR="009618AE" w:rsidRDefault="009618AE">
      <w:pPr>
        <w:rPr>
          <w:rFonts w:asciiTheme="minorHAnsi" w:hAnsiTheme="minorHAnsi"/>
          <w:sz w:val="24"/>
          <w:szCs w:val="24"/>
        </w:rPr>
      </w:pPr>
      <w:bookmarkStart w:id="0" w:name="_GoBack"/>
      <w:bookmarkEnd w:id="0"/>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7° du </w:t>
      </w:r>
      <w:proofErr w:type="spellStart"/>
      <w:r w:rsidR="00E05D9D" w:rsidRPr="00DC43A6">
        <w:rPr>
          <w:rFonts w:asciiTheme="minorHAnsi" w:eastAsia="Times New Roman" w:hAnsiTheme="minorHAnsi" w:cs="Times New Roman"/>
          <w:b/>
          <w:sz w:val="40"/>
          <w:szCs w:val="40"/>
          <w:lang w:val="fr-FR" w:eastAsia="fr-FR"/>
        </w:rPr>
        <w:t>CoDT</w:t>
      </w:r>
      <w:proofErr w:type="spellEnd"/>
      <w:r w:rsidR="00E05D9D" w:rsidRPr="00DC43A6">
        <w:rPr>
          <w:rFonts w:asciiTheme="minorHAnsi" w:eastAsia="Times New Roman" w:hAnsiTheme="minorHAnsi" w:cs="Times New Roman"/>
          <w:b/>
          <w:sz w:val="40"/>
          <w:szCs w:val="40"/>
          <w:lang w:val="fr-FR" w:eastAsia="fr-FR"/>
        </w:rPr>
        <w:t xml:space="preserve">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8° du </w:t>
      </w:r>
      <w:proofErr w:type="spellStart"/>
      <w:r w:rsidR="00E05D9D" w:rsidRPr="00DC43A6">
        <w:rPr>
          <w:rFonts w:asciiTheme="minorHAnsi" w:eastAsia="Times New Roman" w:hAnsiTheme="minorHAnsi" w:cs="Times New Roman"/>
          <w:b/>
          <w:sz w:val="40"/>
          <w:szCs w:val="40"/>
          <w:lang w:val="fr-FR" w:eastAsia="fr-FR"/>
        </w:rPr>
        <w:t>CoDT</w:t>
      </w:r>
      <w:proofErr w:type="spellEnd"/>
    </w:p>
    <w:p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1F0405" w:rsidRDefault="001F0405" w:rsidP="001F0405">
      <w:pPr>
        <w:rPr>
          <w:rFonts w:asciiTheme="minorHAnsi" w:eastAsia="Times New Roman" w:hAnsiTheme="minorHAnsi" w:cs="Times New Roman"/>
          <w:sz w:val="36"/>
          <w:szCs w:val="36"/>
          <w:lang w:val="fr-FR" w:eastAsia="fr-FR"/>
        </w:rPr>
      </w:pPr>
    </w:p>
    <w:p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rsidTr="00DA638D">
        <w:trPr>
          <w:trHeight w:val="959"/>
        </w:trPr>
        <w:tc>
          <w:tcPr>
            <w:tcW w:w="9322" w:type="dxa"/>
            <w:tcBorders>
              <w:top w:val="nil"/>
              <w:left w:val="nil"/>
              <w:bottom w:val="nil"/>
              <w:right w:val="nil"/>
            </w:tcBorders>
            <w:shd w:val="clear" w:color="auto" w:fill="F2DBDB" w:themeFill="accent2" w:themeFillTint="33"/>
          </w:tcPr>
          <w:p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F0405" w:rsidRPr="009214E2" w:rsidRDefault="001F0405" w:rsidP="00DA638D">
            <w:pPr>
              <w:jc w:val="center"/>
              <w:rPr>
                <w:rFonts w:asciiTheme="minorHAnsi" w:eastAsia="Times New Roman" w:hAnsiTheme="minorHAnsi" w:cs="Times New Roman"/>
                <w:sz w:val="24"/>
                <w:szCs w:val="24"/>
                <w:lang w:val="fr-FR" w:eastAsia="fr-FR"/>
              </w:rPr>
            </w:pPr>
          </w:p>
          <w:p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F0405" w:rsidRDefault="001F0405"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618AE" w:rsidRPr="0075737F" w:rsidRDefault="009618AE" w:rsidP="009618AE">
      <w:pPr>
        <w:pBdr>
          <w:top w:val="single" w:sz="4" w:space="1" w:color="auto"/>
          <w:left w:val="single" w:sz="4" w:space="4" w:color="auto"/>
          <w:bottom w:val="single" w:sz="4" w:space="1" w:color="auto"/>
          <w:right w:val="single" w:sz="4" w:space="4" w:color="auto"/>
        </w:pBdr>
        <w:tabs>
          <w:tab w:val="left" w:leader="dot" w:pos="5387"/>
        </w:tabs>
        <w:spacing w:line="360" w:lineRule="auto"/>
        <w:rPr>
          <w:rFonts w:asciiTheme="minorHAnsi" w:hAnsiTheme="minorHAnsi"/>
        </w:rPr>
      </w:pPr>
      <w:r>
        <w:rPr>
          <w:rFonts w:asciiTheme="minorHAnsi" w:hAnsiTheme="minorHAnsi"/>
        </w:rPr>
        <w:t xml:space="preserve">N° registre national : </w:t>
      </w:r>
      <w:r>
        <w:rPr>
          <w:rFonts w:asciiTheme="minorHAnsi" w:hAnsiTheme="minorHAnsi"/>
        </w:rPr>
        <w:tab/>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9618AE" w:rsidRPr="0075737F" w:rsidRDefault="009618AE" w:rsidP="009618AE">
      <w:pPr>
        <w:pBdr>
          <w:top w:val="single" w:sz="4" w:space="1" w:color="auto"/>
          <w:left w:val="single" w:sz="4" w:space="4" w:color="auto"/>
          <w:bottom w:val="single" w:sz="4" w:space="1" w:color="auto"/>
          <w:right w:val="single" w:sz="4" w:space="4" w:color="auto"/>
        </w:pBdr>
        <w:tabs>
          <w:tab w:val="left" w:leader="dot" w:pos="5387"/>
        </w:tabs>
        <w:spacing w:line="360" w:lineRule="auto"/>
        <w:rPr>
          <w:rFonts w:asciiTheme="minorHAnsi" w:hAnsiTheme="minorHAnsi" w:cs="Times New Roman"/>
        </w:rPr>
      </w:pPr>
      <w:r>
        <w:rPr>
          <w:rFonts w:asciiTheme="minorHAnsi" w:hAnsiTheme="minorHAnsi" w:cs="Times New Roman"/>
        </w:rPr>
        <w:t xml:space="preserve">N° de T.V.A. : </w:t>
      </w:r>
      <w:r>
        <w:rPr>
          <w:rFonts w:asciiTheme="minorHAnsi" w:hAnsiTheme="minorHAnsi" w:cs="Times New Roman"/>
        </w:rPr>
        <w:tab/>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0A0E49" w:rsidRDefault="000A0E49" w:rsidP="000A0E4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Pr>
          <w:rFonts w:asciiTheme="minorHAnsi" w:hAnsiTheme="minorHAnsi"/>
          <w:u w:val="single"/>
        </w:rPr>
        <w:t> </w:t>
      </w:r>
      <w:r w:rsidR="00F85D61">
        <w:rPr>
          <w:rFonts w:asciiTheme="minorHAnsi" w:hAnsiTheme="minorHAnsi"/>
          <w:b/>
          <w:color w:val="FF0000"/>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rsidR="00A45901" w:rsidRDefault="00A45901">
      <w:pPr>
        <w:rPr>
          <w:rFonts w:asciiTheme="minorHAnsi" w:hAnsiTheme="minorHAnsi"/>
          <w:u w:val="single"/>
        </w:rPr>
      </w:pPr>
    </w:p>
    <w:p w:rsidR="00A45901" w:rsidRDefault="00A45901">
      <w:pPr>
        <w:rPr>
          <w:rFonts w:asciiTheme="minorHAnsi" w:hAnsiTheme="minorHAnsi"/>
          <w:u w:val="single"/>
        </w:rPr>
      </w:pPr>
    </w:p>
    <w:p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rsidR="00A45901" w:rsidRDefault="00A45901" w:rsidP="00A45901">
      <w:pPr>
        <w:rPr>
          <w:rFonts w:asciiTheme="minorHAnsi" w:eastAsia="Times New Roman" w:hAnsiTheme="minorHAnsi" w:cs="Times New Roman"/>
          <w:b/>
          <w:sz w:val="36"/>
          <w:szCs w:val="36"/>
          <w:lang w:val="fr-FR" w:eastAsia="fr-FR"/>
        </w:rPr>
      </w:pPr>
    </w:p>
    <w:p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w:t>
      </w:r>
      <w:proofErr w:type="gramStart"/>
      <w:r w:rsidR="001F0405" w:rsidRPr="0049579E">
        <w:rPr>
          <w:rStyle w:val="Style135pt"/>
          <w:rFonts w:asciiTheme="minorHAnsi" w:hAnsiTheme="minorHAnsi"/>
          <w:sz w:val="22"/>
          <w:szCs w:val="22"/>
          <w:u w:val="single"/>
        </w:rPr>
        <w:t>du</w:t>
      </w:r>
      <w:proofErr w:type="gramEnd"/>
      <w:r w:rsidR="001F0405" w:rsidRPr="0049579E">
        <w:rPr>
          <w:rStyle w:val="Style135pt"/>
          <w:rFonts w:asciiTheme="minorHAnsi" w:hAnsiTheme="minorHAnsi"/>
          <w:sz w:val="22"/>
          <w:szCs w:val="22"/>
          <w:u w:val="single"/>
        </w:rPr>
        <w:t xml:space="preserve"> </w:t>
      </w:r>
      <w:proofErr w:type="spellStart"/>
      <w:r w:rsidR="001F0405" w:rsidRPr="0049579E">
        <w:rPr>
          <w:rStyle w:val="Style135pt"/>
          <w:rFonts w:asciiTheme="minorHAnsi" w:hAnsiTheme="minorHAnsi"/>
          <w:sz w:val="22"/>
          <w:szCs w:val="22"/>
          <w:u w:val="single"/>
        </w:rPr>
        <w:t>CoDT</w:t>
      </w:r>
      <w:proofErr w:type="spellEnd"/>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1C51B8" w:rsidRDefault="001C51B8"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1F0405" w:rsidRPr="0075737F" w:rsidRDefault="001F0405" w:rsidP="001F0405">
      <w:pPr>
        <w:jc w:val="both"/>
        <w:rPr>
          <w:rFonts w:asciiTheme="minorHAnsi" w:eastAsia="Times New Roman" w:hAnsiTheme="minorHAnsi" w:cs="Times New Roman"/>
          <w:b/>
          <w:lang w:val="fr-FR" w:eastAsia="fr-FR"/>
        </w:rPr>
      </w:pP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1261F">
        <w:rPr>
          <w:rFonts w:asciiTheme="minorHAnsi" w:hAnsiTheme="minorHAnsi"/>
        </w:rPr>
        <w:t>sur l’environnement</w:t>
      </w:r>
    </w:p>
    <w:p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rsidR="005004CC" w:rsidRPr="00054C32" w:rsidRDefault="005004CC" w:rsidP="005004CC">
      <w:pPr>
        <w:jc w:val="both"/>
        <w:rPr>
          <w:rFonts w:asciiTheme="minorHAnsi" w:eastAsia="Times New Roman" w:hAnsiTheme="minorHAnsi" w:cs="Times New Roman"/>
          <w:b/>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1C51B8" w:rsidRDefault="001C51B8" w:rsidP="005004CC">
      <w:pPr>
        <w:jc w:val="both"/>
        <w:rPr>
          <w:rFonts w:asciiTheme="minorHAnsi" w:eastAsia="Times New Roman" w:hAnsiTheme="minorHAnsi" w:cs="Times New Roman"/>
          <w:b/>
          <w:sz w:val="36"/>
          <w:szCs w:val="36"/>
          <w:lang w:val="fr-FR" w:eastAsia="fr-FR"/>
        </w:rPr>
      </w:pPr>
    </w:p>
    <w:p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5004CC" w:rsidRPr="00D66DBD" w:rsidRDefault="005004CC" w:rsidP="005004CC">
      <w:pPr>
        <w:jc w:val="both"/>
        <w:rPr>
          <w:rStyle w:val="Style135pt"/>
          <w:rFonts w:asciiTheme="minorHAnsi" w:eastAsia="Times New Roman" w:hAnsiTheme="minorHAnsi" w:cs="Times New Roman"/>
          <w:sz w:val="22"/>
          <w:lang w:eastAsia="fr-FR"/>
        </w:rPr>
      </w:pPr>
    </w:p>
    <w:p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rsidR="001F0405" w:rsidRPr="0075737F" w:rsidRDefault="001F0405" w:rsidP="001F0405">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75737F">
      <w:pPr>
        <w:jc w:val="both"/>
        <w:rPr>
          <w:rFonts w:asciiTheme="minorHAnsi" w:eastAsia="Times New Roman" w:hAnsiTheme="minorHAnsi" w:cs="Times New Roman"/>
          <w:b/>
          <w:lang w:val="fr-FR" w:eastAsia="fr-FR"/>
        </w:rPr>
      </w:pPr>
    </w:p>
    <w:p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45901" w:rsidRPr="007E7D16" w:rsidRDefault="00A45901" w:rsidP="00A45901">
      <w:pPr>
        <w:rPr>
          <w:rFonts w:asciiTheme="minorHAnsi" w:eastAsia="Times New Roman" w:hAnsiTheme="minorHAnsi" w:cs="Times New Roman"/>
          <w:b/>
          <w:lang w:val="fr-FR" w:eastAsia="fr-FR"/>
        </w:rPr>
      </w:pPr>
    </w:p>
    <w:p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5E04EF" w:rsidRDefault="005E04EF" w:rsidP="00DD1322">
      <w:pPr>
        <w:jc w:val="both"/>
        <w:rPr>
          <w:rFonts w:asciiTheme="minorHAnsi" w:eastAsia="Times New Roman" w:hAnsiTheme="minorHAnsi" w:cs="Times New Roman"/>
          <w:b/>
          <w:sz w:val="36"/>
          <w:szCs w:val="36"/>
          <w:lang w:val="fr-FR" w:eastAsia="fr-FR"/>
        </w:rPr>
      </w:pPr>
    </w:p>
    <w:p w:rsidR="005E04EF" w:rsidRDefault="005E04EF" w:rsidP="00DD1322">
      <w:pPr>
        <w:jc w:val="both"/>
        <w:rPr>
          <w:rFonts w:asciiTheme="minorHAnsi" w:eastAsia="Times New Roman" w:hAnsiTheme="minorHAnsi" w:cs="Times New Roman"/>
          <w:b/>
          <w:sz w:val="36"/>
          <w:szCs w:val="36"/>
          <w:lang w:val="fr-FR" w:eastAsia="fr-FR"/>
        </w:rPr>
      </w:pPr>
    </w:p>
    <w:p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DD1322" w:rsidRPr="0075737F" w:rsidRDefault="00DD1322" w:rsidP="00DD1322">
      <w:pPr>
        <w:jc w:val="both"/>
        <w:rPr>
          <w:rFonts w:asciiTheme="minorHAnsi" w:eastAsia="Times New Roman" w:hAnsiTheme="minorHAnsi" w:cs="Times New Roman"/>
          <w:b/>
          <w:lang w:val="fr-FR" w:eastAsia="fr-FR"/>
        </w:rPr>
      </w:pPr>
    </w:p>
    <w:p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rsidR="00161977" w:rsidRPr="00292B99" w:rsidRDefault="00161977" w:rsidP="00161977">
      <w:pPr>
        <w:pStyle w:val="StylePremireligne063cm"/>
        <w:ind w:firstLine="0"/>
        <w:rPr>
          <w:rStyle w:val="Style135pt"/>
          <w:rFonts w:asciiTheme="minorHAnsi" w:hAnsiTheme="minorHAnsi"/>
          <w:sz w:val="22"/>
          <w:szCs w:val="22"/>
        </w:rPr>
      </w:pPr>
    </w:p>
    <w:p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9618AE">
        <w:rPr>
          <w:rStyle w:val="Style135ptItalique"/>
          <w:rFonts w:asciiTheme="minorHAnsi" w:hAnsiTheme="minorHAnsi"/>
          <w:i w:val="0"/>
          <w:sz w:val="22"/>
          <w:szCs w:val="22"/>
        </w:rPr>
      </w:r>
      <w:r w:rsidR="009618AE">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E87742" w:rsidRPr="00E87742">
        <w:rPr>
          <w:rStyle w:val="Style135pt"/>
          <w:rFonts w:asciiTheme="minorHAnsi" w:hAnsiTheme="minorHAnsi"/>
          <w:sz w:val="22"/>
          <w:szCs w:val="22"/>
        </w:rPr>
        <w:t>un</w:t>
      </w:r>
      <w:proofErr w:type="gramEnd"/>
      <w:r w:rsidR="00E87742" w:rsidRPr="00E87742">
        <w:rPr>
          <w:rStyle w:val="Style135pt"/>
          <w:rFonts w:asciiTheme="minorHAnsi" w:hAnsiTheme="minorHAnsi"/>
          <w:sz w:val="22"/>
          <w:szCs w:val="22"/>
        </w:rPr>
        <w:t xml:space="preserve">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618AE">
        <w:rPr>
          <w:rStyle w:val="Style135pt"/>
          <w:rFonts w:asciiTheme="minorHAnsi" w:hAnsiTheme="minorHAnsi"/>
          <w:sz w:val="22"/>
          <w:szCs w:val="22"/>
        </w:rPr>
      </w:r>
      <w:r w:rsidR="009618A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l'orientation</w:t>
      </w:r>
      <w:proofErr w:type="gramEnd"/>
      <w:r w:rsidR="00161977" w:rsidRPr="00292B99">
        <w:rPr>
          <w:rStyle w:val="Style135pt"/>
          <w:rFonts w:asciiTheme="minorHAnsi" w:hAnsiTheme="minorHAnsi"/>
          <w:sz w:val="22"/>
          <w:szCs w:val="22"/>
        </w:rPr>
        <w:t>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618AE">
        <w:rPr>
          <w:rStyle w:val="Style135pt"/>
          <w:rFonts w:asciiTheme="minorHAnsi" w:hAnsiTheme="minorHAnsi"/>
          <w:sz w:val="22"/>
          <w:szCs w:val="22"/>
        </w:rPr>
      </w:r>
      <w:r w:rsidR="009618A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voies de desserte avec indication de leur statut juridique et de leur dénomination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618AE">
        <w:rPr>
          <w:rStyle w:val="Style135pt"/>
          <w:rFonts w:asciiTheme="minorHAnsi" w:hAnsiTheme="minorHAnsi"/>
          <w:sz w:val="22"/>
          <w:szCs w:val="22"/>
        </w:rPr>
      </w:r>
      <w:r w:rsidR="009618A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dans</w:t>
      </w:r>
      <w:proofErr w:type="gramEnd"/>
      <w:r w:rsidR="00161977" w:rsidRPr="00292B99">
        <w:rPr>
          <w:rStyle w:val="Style135pt"/>
          <w:rFonts w:asciiTheme="minorHAnsi" w:hAnsiTheme="minorHAnsi"/>
          <w:sz w:val="22"/>
          <w:szCs w:val="22"/>
        </w:rPr>
        <w:t xml:space="preserve"> un rayon de cinquante mètres de celui-ci, l'implantation, la nature ou l'affectation des constructions existantes sur le bien concerné ;</w:t>
      </w:r>
    </w:p>
    <w:p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618AE">
        <w:rPr>
          <w:rStyle w:val="Style135pt"/>
          <w:rFonts w:asciiTheme="minorHAnsi" w:hAnsiTheme="minorHAnsi"/>
          <w:sz w:val="22"/>
          <w:szCs w:val="22"/>
        </w:rPr>
      </w:r>
      <w:r w:rsidR="009618A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l'indication</w:t>
      </w:r>
      <w:proofErr w:type="gramEnd"/>
      <w:r w:rsidR="00161977" w:rsidRPr="00292B99">
        <w:rPr>
          <w:rStyle w:val="Style135pt"/>
          <w:rFonts w:asciiTheme="minorHAnsi" w:hAnsiTheme="minorHAnsi"/>
          <w:sz w:val="22"/>
          <w:szCs w:val="22"/>
        </w:rPr>
        <w:t xml:space="preserve"> numérotée des prises de vues du reportage photographique ;</w:t>
      </w:r>
    </w:p>
    <w:p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9618AE">
        <w:rPr>
          <w:rStyle w:val="Style135pt"/>
          <w:rFonts w:asciiTheme="minorHAnsi" w:hAnsiTheme="minorHAnsi"/>
          <w:sz w:val="22"/>
          <w:szCs w:val="22"/>
        </w:rPr>
      </w:r>
      <w:r w:rsidR="009618A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proofErr w:type="gramStart"/>
      <w:r w:rsidR="00E87742" w:rsidRPr="00292B99">
        <w:rPr>
          <w:rStyle w:val="Style135pt"/>
          <w:rFonts w:asciiTheme="minorHAnsi" w:hAnsiTheme="minorHAnsi"/>
          <w:sz w:val="22"/>
          <w:szCs w:val="22"/>
        </w:rPr>
        <w:t>l'indication</w:t>
      </w:r>
      <w:proofErr w:type="gramEnd"/>
      <w:r w:rsidR="00E87742" w:rsidRPr="00292B99">
        <w:rPr>
          <w:rStyle w:val="Style135pt"/>
          <w:rFonts w:asciiTheme="minorHAnsi" w:hAnsiTheme="minorHAnsi"/>
          <w:sz w:val="22"/>
          <w:szCs w:val="22"/>
        </w:rPr>
        <w:t xml:space="preserve">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rsidR="00161977" w:rsidRPr="00292B99" w:rsidRDefault="00161977" w:rsidP="00161977">
      <w:pPr>
        <w:pStyle w:val="StylePremireligne063cm"/>
        <w:ind w:left="705" w:hanging="705"/>
        <w:rPr>
          <w:rStyle w:val="Style135ptItalique"/>
          <w:rFonts w:asciiTheme="minorHAnsi" w:hAnsiTheme="minorHAnsi"/>
          <w:i w:val="0"/>
          <w:sz w:val="22"/>
          <w:szCs w:val="22"/>
        </w:rPr>
      </w:pPr>
    </w:p>
    <w:p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9618AE">
        <w:rPr>
          <w:rStyle w:val="Style135ptItalique"/>
          <w:rFonts w:asciiTheme="minorHAnsi" w:hAnsiTheme="minorHAnsi"/>
          <w:i w:val="0"/>
          <w:sz w:val="22"/>
          <w:szCs w:val="22"/>
        </w:rPr>
      </w:r>
      <w:r w:rsidR="009618AE">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un</w:t>
      </w:r>
      <w:proofErr w:type="gramEnd"/>
      <w:r w:rsidR="00161977" w:rsidRPr="00292B99">
        <w:rPr>
          <w:rStyle w:val="Style135pt"/>
          <w:rFonts w:asciiTheme="minorHAnsi" w:hAnsiTheme="minorHAnsi"/>
          <w:sz w:val="22"/>
          <w:szCs w:val="22"/>
        </w:rPr>
        <w:t xml:space="preserve">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rsidR="00161977" w:rsidRPr="00292B99" w:rsidRDefault="00161977" w:rsidP="00161977">
      <w:pPr>
        <w:pStyle w:val="StylePremireligne063cm"/>
        <w:ind w:left="705" w:hanging="705"/>
        <w:rPr>
          <w:rStyle w:val="Style135pt"/>
          <w:rFonts w:asciiTheme="minorHAnsi" w:hAnsiTheme="minorHAnsi"/>
          <w:sz w:val="22"/>
          <w:szCs w:val="22"/>
        </w:rPr>
      </w:pP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618AE">
        <w:rPr>
          <w:rStyle w:val="Style135pt"/>
          <w:rFonts w:asciiTheme="minorHAnsi" w:hAnsiTheme="minorHAnsi"/>
          <w:sz w:val="22"/>
          <w:szCs w:val="22"/>
        </w:rPr>
      </w:r>
      <w:r w:rsidR="009618A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deux</w:t>
      </w:r>
      <w:proofErr w:type="gramEnd"/>
      <w:r w:rsidR="00161977" w:rsidRPr="00292B99">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618AE">
        <w:rPr>
          <w:rStyle w:val="Style135pt"/>
          <w:rFonts w:asciiTheme="minorHAnsi" w:hAnsiTheme="minorHAnsi"/>
          <w:sz w:val="22"/>
          <w:szCs w:val="22"/>
        </w:rPr>
      </w:r>
      <w:r w:rsidR="009618A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au</w:t>
      </w:r>
      <w:proofErr w:type="gramEnd"/>
      <w:r w:rsidR="00161977" w:rsidRPr="00292B99">
        <w:rPr>
          <w:rStyle w:val="Style135pt"/>
          <w:rFonts w:asciiTheme="minorHAnsi" w:hAnsiTheme="minorHAnsi"/>
          <w:sz w:val="22"/>
          <w:szCs w:val="22"/>
        </w:rPr>
        <w:t xml:space="preserve"> moins trois prises de vues afin de visualiser les limites du bien concerné et les constructions voisines ;</w:t>
      </w:r>
    </w:p>
    <w:p w:rsidR="00161977" w:rsidRPr="00292B99" w:rsidRDefault="00161977" w:rsidP="00161977">
      <w:pPr>
        <w:pStyle w:val="StylePremireligne063cm"/>
        <w:ind w:left="1410" w:hanging="705"/>
        <w:rPr>
          <w:rStyle w:val="Style135pt"/>
          <w:rFonts w:asciiTheme="minorHAnsi" w:hAnsiTheme="minorHAnsi"/>
          <w:sz w:val="22"/>
          <w:szCs w:val="22"/>
        </w:rPr>
      </w:pPr>
    </w:p>
    <w:p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9618AE">
        <w:rPr>
          <w:rStyle w:val="Style135ptItalique"/>
          <w:rFonts w:asciiTheme="minorHAnsi" w:hAnsiTheme="minorHAnsi"/>
          <w:i w:val="0"/>
          <w:sz w:val="22"/>
          <w:szCs w:val="22"/>
        </w:rPr>
      </w:r>
      <w:r w:rsidR="009618AE">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proofErr w:type="gramStart"/>
      <w:r w:rsidR="00161977" w:rsidRPr="00E87742">
        <w:rPr>
          <w:rStyle w:val="Style135ptItalique"/>
          <w:rFonts w:asciiTheme="minorHAnsi" w:hAnsiTheme="minorHAnsi"/>
          <w:i w:val="0"/>
          <w:sz w:val="22"/>
          <w:szCs w:val="22"/>
        </w:rPr>
        <w:t>un</w:t>
      </w:r>
      <w:proofErr w:type="gramEnd"/>
      <w:r w:rsidR="00161977" w:rsidRPr="00E87742">
        <w:rPr>
          <w:rStyle w:val="Style135ptItalique"/>
          <w:rFonts w:asciiTheme="minorHAnsi" w:hAnsiTheme="minorHAnsi"/>
          <w:i w:val="0"/>
          <w:sz w:val="22"/>
          <w:szCs w:val="22"/>
        </w:rPr>
        <w:t xml:space="preserve"> plan représentant l'occupation de la parcelle et qui figure :</w:t>
      </w:r>
    </w:p>
    <w:p w:rsidR="00161977" w:rsidRPr="00292B99" w:rsidRDefault="00161977" w:rsidP="00161977">
      <w:pPr>
        <w:pStyle w:val="StylePremireligne063cm"/>
        <w:ind w:firstLine="705"/>
        <w:rPr>
          <w:rStyle w:val="Style135pt"/>
          <w:rFonts w:asciiTheme="minorHAnsi" w:hAnsiTheme="minorHAnsi"/>
          <w:sz w:val="22"/>
          <w:szCs w:val="22"/>
        </w:rPr>
      </w:pP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618AE">
        <w:rPr>
          <w:rStyle w:val="Style135pt"/>
          <w:rFonts w:asciiTheme="minorHAnsi" w:hAnsiTheme="minorHAnsi"/>
          <w:sz w:val="22"/>
          <w:szCs w:val="22"/>
        </w:rPr>
      </w:r>
      <w:r w:rsidR="009618A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limites de la parcelle concernée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618AE">
        <w:rPr>
          <w:rStyle w:val="Style135pt"/>
          <w:rFonts w:asciiTheme="minorHAnsi" w:hAnsiTheme="minorHAnsi"/>
          <w:sz w:val="22"/>
          <w:szCs w:val="22"/>
        </w:rPr>
      </w:r>
      <w:r w:rsidR="009618A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w:t>
      </w:r>
      <w:proofErr w:type="gramEnd"/>
      <w:r w:rsidR="00161977" w:rsidRPr="00292B99">
        <w:rPr>
          <w:rStyle w:val="Style135pt"/>
          <w:rFonts w:asciiTheme="minorHAnsi" w:hAnsiTheme="minorHAnsi"/>
          <w:sz w:val="22"/>
          <w:szCs w:val="22"/>
        </w:rPr>
        <w:t xml:space="preserve"> cas échéant, l'implantation des constructions existantes sur la parcelle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618AE">
        <w:rPr>
          <w:rStyle w:val="Style135pt"/>
          <w:rFonts w:asciiTheme="minorHAnsi" w:hAnsiTheme="minorHAnsi"/>
          <w:sz w:val="22"/>
          <w:szCs w:val="22"/>
        </w:rPr>
      </w:r>
      <w:r w:rsidR="009618A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les</w:t>
      </w:r>
      <w:proofErr w:type="gramEnd"/>
      <w:r w:rsidR="00161977" w:rsidRPr="00292B99">
        <w:rPr>
          <w:rStyle w:val="Style135pt"/>
          <w:rFonts w:asciiTheme="minorHAnsi" w:hAnsiTheme="minorHAnsi"/>
          <w:sz w:val="22"/>
          <w:szCs w:val="22"/>
        </w:rPr>
        <w:t xml:space="preserve"> servitudes du fait de l'homme sur le terrain ;</w:t>
      </w:r>
    </w:p>
    <w:p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9618AE">
        <w:rPr>
          <w:rStyle w:val="Style135pt"/>
          <w:rFonts w:asciiTheme="minorHAnsi" w:hAnsiTheme="minorHAnsi"/>
          <w:sz w:val="22"/>
          <w:szCs w:val="22"/>
        </w:rPr>
      </w:r>
      <w:r w:rsidR="009618A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1" w:name="CaseACocher82"/>
      <w:r w:rsidR="00161977" w:rsidRPr="00292B99">
        <w:rPr>
          <w:rStyle w:val="Style135pt"/>
          <w:rFonts w:asciiTheme="minorHAnsi" w:hAnsiTheme="minorHAnsi"/>
          <w:sz w:val="22"/>
          <w:szCs w:val="22"/>
        </w:rPr>
        <w:instrText xml:space="preserve"> FORMCHECKBOX </w:instrText>
      </w:r>
      <w:r w:rsidR="009618AE">
        <w:rPr>
          <w:rStyle w:val="Style135pt"/>
          <w:rFonts w:asciiTheme="minorHAnsi" w:hAnsiTheme="minorHAnsi"/>
          <w:sz w:val="22"/>
          <w:szCs w:val="22"/>
        </w:rPr>
      </w:r>
      <w:r w:rsidR="009618AE">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1"/>
      <w:r w:rsidR="00161977" w:rsidRPr="00292B99">
        <w:rPr>
          <w:rStyle w:val="Style135pt"/>
          <w:rFonts w:asciiTheme="minorHAnsi" w:hAnsiTheme="minorHAnsi"/>
          <w:sz w:val="22"/>
          <w:szCs w:val="22"/>
        </w:rPr>
        <w:tab/>
      </w:r>
      <w:proofErr w:type="gramStart"/>
      <w:r w:rsidR="00161977" w:rsidRPr="00292B99">
        <w:rPr>
          <w:rStyle w:val="Style135pt"/>
          <w:rFonts w:asciiTheme="minorHAnsi" w:hAnsiTheme="minorHAnsi"/>
          <w:sz w:val="22"/>
          <w:szCs w:val="22"/>
        </w:rPr>
        <w:t>l'aménagement</w:t>
      </w:r>
      <w:proofErr w:type="gramEnd"/>
      <w:r w:rsidR="00161977" w:rsidRPr="00292B99">
        <w:rPr>
          <w:rStyle w:val="Style135pt"/>
          <w:rFonts w:asciiTheme="minorHAnsi" w:hAnsiTheme="minorHAnsi"/>
          <w:sz w:val="22"/>
          <w:szCs w:val="22"/>
        </w:rPr>
        <w:t xml:space="preserve"> des abords maintenus ou projetés du solde de la parcelle concernée.</w:t>
      </w:r>
    </w:p>
    <w:p w:rsidR="00F16295" w:rsidRDefault="00F16295"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9618AE">
        <w:rPr>
          <w:rFonts w:asciiTheme="minorHAnsi" w:eastAsia="Times New Roman" w:hAnsiTheme="minorHAnsi" w:cs="Times New Roman"/>
          <w:iCs/>
          <w:lang w:val="fr-FR" w:eastAsia="fr-FR"/>
        </w:rPr>
      </w:r>
      <w:r w:rsidR="009618AE">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r>
      <w:proofErr w:type="gramStart"/>
      <w:r w:rsidR="004462CB" w:rsidRPr="00E63BFD">
        <w:rPr>
          <w:rStyle w:val="Style135pt"/>
          <w:rFonts w:asciiTheme="minorHAnsi" w:hAnsiTheme="minorHAnsi"/>
          <w:sz w:val="22"/>
        </w:rPr>
        <w:t>le</w:t>
      </w:r>
      <w:proofErr w:type="gramEnd"/>
      <w:r w:rsidR="004462CB"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4462CB" w:rsidRDefault="004462CB" w:rsidP="00F16295">
      <w:pPr>
        <w:pStyle w:val="StylePremireligne063cm"/>
        <w:ind w:left="1418" w:hanging="710"/>
        <w:rPr>
          <w:rStyle w:val="Style135pt"/>
          <w:rFonts w:asciiTheme="minorHAnsi" w:hAnsiTheme="minorHAnsi"/>
          <w:sz w:val="24"/>
          <w:szCs w:val="24"/>
        </w:rPr>
      </w:pPr>
    </w:p>
    <w:p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9618AE">
        <w:rPr>
          <w:rFonts w:asciiTheme="minorHAnsi" w:eastAsia="Times New Roman" w:hAnsiTheme="minorHAnsi" w:cs="Times New Roman"/>
          <w:iCs/>
          <w:lang w:val="fr-FR" w:eastAsia="fr-FR"/>
        </w:rPr>
      </w:r>
      <w:r w:rsidR="009618AE">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proofErr w:type="gramStart"/>
      <w:r w:rsidR="004462CB">
        <w:rPr>
          <w:rStyle w:val="Style135pt"/>
          <w:rFonts w:asciiTheme="minorHAnsi" w:hAnsiTheme="minorHAnsi"/>
          <w:sz w:val="22"/>
        </w:rPr>
        <w:t>une</w:t>
      </w:r>
      <w:proofErr w:type="gramEnd"/>
      <w:r w:rsidR="004462CB" w:rsidRPr="00E63BFD">
        <w:rPr>
          <w:rStyle w:val="Style135pt"/>
          <w:rFonts w:asciiTheme="minorHAnsi" w:hAnsiTheme="minorHAnsi"/>
          <w:sz w:val="22"/>
        </w:rPr>
        <w:t xml:space="preserve"> vue en plan de chaque niveau ainsi que l'affectation actuelle et future des locaux ;</w:t>
      </w:r>
    </w:p>
    <w:p w:rsidR="004462CB" w:rsidRDefault="004462CB" w:rsidP="00F16295">
      <w:pPr>
        <w:pStyle w:val="StylePremireligne063cm"/>
        <w:ind w:left="1418" w:hanging="710"/>
        <w:rPr>
          <w:rStyle w:val="Style135pt"/>
          <w:rFonts w:asciiTheme="minorHAnsi" w:hAnsiTheme="minorHAnsi"/>
          <w:sz w:val="24"/>
          <w:szCs w:val="24"/>
        </w:rPr>
      </w:pPr>
    </w:p>
    <w:p w:rsidR="004462CB" w:rsidRPr="00DE1177" w:rsidRDefault="004462CB" w:rsidP="00F16295">
      <w:pPr>
        <w:pStyle w:val="StylePremireligne063cm"/>
        <w:ind w:left="1418" w:hanging="710"/>
        <w:rPr>
          <w:rStyle w:val="Style135pt"/>
          <w:rFonts w:asciiTheme="minorHAnsi" w:hAnsiTheme="minorHAnsi"/>
          <w:sz w:val="24"/>
          <w:szCs w:val="24"/>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45901" w:rsidRDefault="00A45901"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946064" w:rsidRDefault="00946064"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5004CC" w:rsidRPr="005004CC" w:rsidRDefault="005004CC" w:rsidP="005004CC">
      <w:pPr>
        <w:rPr>
          <w:lang w:eastAsia="fr-BE"/>
        </w:rPr>
      </w:pPr>
    </w:p>
    <w:p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13943" w:rsidRDefault="00013943" w:rsidP="00013943">
      <w:pPr>
        <w:jc w:val="center"/>
        <w:rPr>
          <w:rFonts w:asciiTheme="minorHAnsi" w:hAnsiTheme="minorHAnsi"/>
          <w:b/>
          <w:lang w:eastAsia="fr-BE"/>
        </w:rPr>
      </w:pPr>
    </w:p>
    <w:p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13943" w:rsidRDefault="00013943" w:rsidP="00797467">
      <w:pPr>
        <w:pStyle w:val="Pa4"/>
        <w:spacing w:before="300" w:after="100"/>
        <w:jc w:val="center"/>
        <w:rPr>
          <w:rFonts w:asciiTheme="minorHAnsi" w:hAnsiTheme="minorHAnsi"/>
          <w:b/>
          <w:color w:val="000000"/>
          <w:sz w:val="22"/>
          <w:szCs w:val="22"/>
        </w:rPr>
      </w:pPr>
    </w:p>
    <w:p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45901" w:rsidRDefault="00A45901" w:rsidP="00A45901">
      <w:pPr>
        <w:rPr>
          <w:lang w:eastAsia="fr-BE"/>
        </w:rPr>
      </w:pPr>
    </w:p>
    <w:p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68712E" w:rsidRDefault="0068712E" w:rsidP="0068712E">
      <w:pPr>
        <w:ind w:firstLine="708"/>
        <w:rPr>
          <w:lang w:eastAsia="fr-BE"/>
        </w:rPr>
      </w:pPr>
    </w:p>
    <w:p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68712E" w:rsidRDefault="0068712E" w:rsidP="0068712E">
      <w:pPr>
        <w:jc w:val="both"/>
        <w:rPr>
          <w:rStyle w:val="Style135pt"/>
          <w:rFonts w:asciiTheme="minorHAnsi" w:eastAsia="Times New Roman" w:hAnsiTheme="minorHAnsi" w:cs="Times-Roman"/>
          <w:sz w:val="22"/>
          <w:lang w:val="fr-FR" w:eastAsia="fr-FR"/>
        </w:rPr>
      </w:pPr>
    </w:p>
    <w:p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68712E" w:rsidRDefault="0068712E" w:rsidP="0068712E">
      <w:pPr>
        <w:jc w:val="both"/>
        <w:rPr>
          <w:rStyle w:val="Style135pt"/>
          <w:rFonts w:asciiTheme="minorHAnsi" w:eastAsia="Times New Roman" w:hAnsiTheme="minorHAnsi" w:cs="Times-Roman"/>
          <w:sz w:val="22"/>
          <w:lang w:val="fr-FR"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68712E"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68712E" w:rsidRPr="00E358A5" w:rsidRDefault="0068712E" w:rsidP="0068712E">
      <w:pPr>
        <w:jc w:val="both"/>
        <w:rPr>
          <w:rStyle w:val="Style135pt"/>
          <w:rFonts w:asciiTheme="minorHAnsi" w:eastAsia="Times New Roman" w:hAnsiTheme="minorHAnsi" w:cs="Times-Roman"/>
          <w:sz w:val="22"/>
          <w:lang w:eastAsia="fr-FR"/>
        </w:rPr>
      </w:pPr>
    </w:p>
    <w:p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68712E" w:rsidRPr="00E358A5" w:rsidRDefault="0068712E" w:rsidP="0068712E">
      <w:pPr>
        <w:jc w:val="both"/>
        <w:rPr>
          <w:rStyle w:val="Style135pt"/>
          <w:rFonts w:asciiTheme="minorHAnsi" w:hAnsiTheme="minorHAnsi"/>
          <w:iCs/>
          <w:sz w:val="22"/>
          <w:lang w:val="fr-FR"/>
        </w:rPr>
      </w:pPr>
    </w:p>
    <w:p w:rsidR="009618AE" w:rsidRDefault="009618AE" w:rsidP="009618AE">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3" w:history="1">
        <w:r w:rsidRPr="00994495">
          <w:rPr>
            <w:rStyle w:val="Lienhypertexte"/>
            <w:rFonts w:asciiTheme="minorHAnsi" w:hAnsiTheme="minorHAnsi"/>
            <w:iCs/>
          </w:rPr>
          <w:t>dpo@rixensart.be</w:t>
        </w:r>
      </w:hyperlink>
      <w:r>
        <w:rPr>
          <w:rStyle w:val="Style135pt"/>
          <w:rFonts w:asciiTheme="minorHAnsi" w:hAnsiTheme="minorHAnsi"/>
          <w:iCs/>
          <w:sz w:val="22"/>
        </w:rPr>
        <w:t xml:space="preserve"> </w:t>
      </w:r>
      <w:r w:rsidRPr="00E358A5">
        <w:rPr>
          <w:rStyle w:val="Style135pt"/>
          <w:rFonts w:asciiTheme="minorHAnsi" w:hAnsiTheme="minorHAnsi"/>
          <w:iCs/>
          <w:sz w:val="22"/>
        </w:rPr>
        <w:t>ou </w:t>
      </w:r>
      <w:r>
        <w:rPr>
          <w:rStyle w:val="Style135pt"/>
          <w:rFonts w:asciiTheme="minorHAnsi" w:hAnsiTheme="minorHAnsi"/>
          <w:iCs/>
          <w:sz w:val="22"/>
        </w:rPr>
        <w:t xml:space="preserve"> à l’adresse postale suivante :</w:t>
      </w:r>
    </w:p>
    <w:p w:rsidR="009618AE" w:rsidRPr="00E358A5" w:rsidRDefault="009618AE" w:rsidP="009618AE">
      <w:pPr>
        <w:jc w:val="center"/>
        <w:rPr>
          <w:rStyle w:val="Style135pt"/>
          <w:rFonts w:asciiTheme="minorHAnsi" w:hAnsiTheme="minorHAnsi"/>
          <w:iCs/>
          <w:sz w:val="22"/>
        </w:rPr>
      </w:pPr>
      <w:r>
        <w:rPr>
          <w:rStyle w:val="Style135pt"/>
          <w:rFonts w:asciiTheme="minorHAnsi" w:hAnsiTheme="minorHAnsi"/>
          <w:iCs/>
          <w:sz w:val="22"/>
        </w:rPr>
        <w:t>Collège communal de Rixensart</w:t>
      </w:r>
    </w:p>
    <w:p w:rsidR="009618AE" w:rsidRPr="00E358A5" w:rsidRDefault="009618AE" w:rsidP="009618AE">
      <w:pPr>
        <w:jc w:val="center"/>
        <w:rPr>
          <w:rStyle w:val="Style135pt"/>
          <w:rFonts w:asciiTheme="minorHAnsi" w:hAnsiTheme="minorHAnsi"/>
          <w:iCs/>
          <w:sz w:val="22"/>
        </w:rPr>
      </w:pPr>
      <w:r>
        <w:rPr>
          <w:rStyle w:val="Style135pt"/>
          <w:rFonts w:asciiTheme="minorHAnsi" w:hAnsiTheme="minorHAnsi"/>
          <w:iCs/>
          <w:sz w:val="22"/>
        </w:rPr>
        <w:t>Avenue de Merode 75</w:t>
      </w:r>
    </w:p>
    <w:p w:rsidR="009618AE" w:rsidRPr="00E358A5" w:rsidRDefault="009618AE" w:rsidP="009618AE">
      <w:pPr>
        <w:jc w:val="center"/>
        <w:rPr>
          <w:rStyle w:val="Style135pt"/>
          <w:rFonts w:asciiTheme="minorHAnsi" w:hAnsiTheme="minorHAnsi"/>
          <w:iCs/>
          <w:sz w:val="22"/>
        </w:rPr>
      </w:pPr>
      <w:r>
        <w:rPr>
          <w:rStyle w:val="Style135pt"/>
          <w:rFonts w:asciiTheme="minorHAnsi" w:hAnsiTheme="minorHAnsi"/>
          <w:iCs/>
          <w:sz w:val="22"/>
        </w:rPr>
        <w:t>1330 Rixensart</w:t>
      </w:r>
    </w:p>
    <w:p w:rsidR="0068712E" w:rsidRPr="00E358A5" w:rsidRDefault="0068712E" w:rsidP="0068712E">
      <w:pPr>
        <w:jc w:val="both"/>
        <w:rPr>
          <w:rStyle w:val="Style135pt"/>
          <w:rFonts w:asciiTheme="minorHAnsi" w:hAnsiTheme="minorHAnsi"/>
          <w:iCs/>
          <w:sz w:val="22"/>
          <w:lang w:val="fr-FR"/>
        </w:rPr>
      </w:pPr>
    </w:p>
    <w:p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rsidR="0068712E" w:rsidRPr="00E358A5" w:rsidRDefault="0068712E" w:rsidP="0068712E">
      <w:pPr>
        <w:rPr>
          <w:rStyle w:val="Style135pt"/>
          <w:rFonts w:asciiTheme="minorHAnsi" w:hAnsiTheme="minorHAnsi"/>
          <w:iCs/>
          <w:sz w:val="22"/>
          <w:lang w:val="fr-FR"/>
        </w:rPr>
      </w:pPr>
    </w:p>
    <w:p w:rsidR="0068712E" w:rsidRPr="00E358A5" w:rsidRDefault="0068712E" w:rsidP="0068712E">
      <w:pPr>
        <w:rPr>
          <w:rStyle w:val="Style135pt"/>
          <w:iCs/>
          <w:lang w:val="fr-FR"/>
        </w:rPr>
      </w:pPr>
    </w:p>
    <w:p w:rsidR="008179FE" w:rsidRPr="008179FE" w:rsidRDefault="008179FE" w:rsidP="008179FE">
      <w:pPr>
        <w:jc w:val="both"/>
        <w:rPr>
          <w:rStyle w:val="Style135pt"/>
          <w:rFonts w:asciiTheme="minorHAnsi" w:hAnsiTheme="minorHAnsi"/>
          <w:iCs/>
          <w:sz w:val="22"/>
          <w:lang w:val="fr-FR"/>
        </w:rPr>
      </w:pPr>
    </w:p>
    <w:p w:rsidR="008179FE" w:rsidRDefault="008179FE" w:rsidP="008179FE">
      <w:pPr>
        <w:rPr>
          <w:rStyle w:val="Style135pt"/>
          <w:rFonts w:asciiTheme="minorHAnsi" w:hAnsiTheme="minorHAnsi"/>
          <w:iCs/>
          <w:lang w:val="fr-FR"/>
        </w:rPr>
      </w:pPr>
    </w:p>
    <w:p w:rsidR="00796B20" w:rsidRDefault="00796B20" w:rsidP="00797467">
      <w:pPr>
        <w:jc w:val="both"/>
        <w:rPr>
          <w:rFonts w:asciiTheme="minorHAnsi" w:eastAsia="Times New Roman" w:hAnsiTheme="minorHAnsi" w:cs="Times New Roman"/>
          <w:highlight w:val="yellow"/>
          <w:lang w:val="fr-FR" w:eastAsia="fr-FR"/>
        </w:rPr>
      </w:pPr>
    </w:p>
    <w:p w:rsidR="00796B20" w:rsidRPr="00797467" w:rsidRDefault="00796B20" w:rsidP="00797467">
      <w:pPr>
        <w:jc w:val="both"/>
        <w:rPr>
          <w:rFonts w:asciiTheme="minorHAnsi" w:eastAsia="Times New Roman" w:hAnsiTheme="minorHAnsi" w:cs="Times New Roman"/>
          <w:highlight w:val="yellow"/>
          <w:lang w:val="fr-FR" w:eastAsia="fr-FR"/>
        </w:rPr>
      </w:pPr>
    </w:p>
    <w:p w:rsidR="00796B20" w:rsidRPr="008303F9" w:rsidRDefault="00796B20" w:rsidP="00796B20">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796B20" w:rsidRPr="008303F9" w:rsidRDefault="00796B20" w:rsidP="00796B20">
      <w:pPr>
        <w:pStyle w:val="StylePremireligne063cm"/>
        <w:ind w:firstLine="0"/>
        <w:rPr>
          <w:rStyle w:val="Style135pt"/>
          <w:rFonts w:asciiTheme="minorHAnsi" w:hAnsiTheme="minorHAnsi"/>
          <w:sz w:val="22"/>
          <w:szCs w:val="22"/>
        </w:rPr>
      </w:pPr>
    </w:p>
    <w:p w:rsidR="00796B20" w:rsidRPr="008303F9" w:rsidRDefault="00796B20" w:rsidP="00796B20">
      <w:pPr>
        <w:pStyle w:val="StylePremireligne063cm"/>
        <w:ind w:firstLine="0"/>
        <w:rPr>
          <w:rStyle w:val="Style135pt"/>
          <w:rFonts w:asciiTheme="minorHAnsi" w:hAnsiTheme="minorHAnsi"/>
          <w:sz w:val="22"/>
          <w:szCs w:val="22"/>
        </w:rPr>
      </w:pP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796B20" w:rsidRPr="008303F9" w:rsidRDefault="00796B20" w:rsidP="00796B20">
      <w:pPr>
        <w:pStyle w:val="Numrotation"/>
        <w:tabs>
          <w:tab w:val="num" w:pos="1758"/>
        </w:tabs>
        <w:jc w:val="center"/>
        <w:rPr>
          <w:rFonts w:asciiTheme="minorHAnsi" w:hAnsiTheme="minorHAnsi"/>
          <w:sz w:val="22"/>
          <w:szCs w:val="22"/>
        </w:rPr>
      </w:pPr>
    </w:p>
    <w:p w:rsidR="00796B20" w:rsidRPr="008303F9" w:rsidRDefault="00282947" w:rsidP="007E6820">
      <w:pPr>
        <w:pStyle w:val="Numrotation"/>
        <w:numPr>
          <w:ilvl w:val="3"/>
          <w:numId w:val="7"/>
        </w:numPr>
        <w:tabs>
          <w:tab w:val="num" w:pos="0"/>
        </w:tabs>
        <w:ind w:left="0" w:firstLine="0"/>
        <w:jc w:val="center"/>
        <w:rPr>
          <w:rFonts w:asciiTheme="minorHAnsi" w:hAnsiTheme="minorHAnsi"/>
          <w:sz w:val="22"/>
          <w:szCs w:val="22"/>
        </w:rPr>
      </w:pPr>
      <w:r w:rsidRPr="007E6820">
        <w:rPr>
          <w:rFonts w:asciiTheme="minorHAnsi" w:hAnsiTheme="minorHAnsi"/>
          <w:sz w:val="22"/>
          <w:szCs w:val="22"/>
        </w:rPr>
        <w:t>Willy BORSUS</w:t>
      </w: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p>
    <w:p w:rsidR="00796B20" w:rsidRPr="008303F9" w:rsidRDefault="00796B20" w:rsidP="00796B20">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796B20" w:rsidRPr="008303F9" w:rsidRDefault="00796B20" w:rsidP="00796B20">
      <w:pPr>
        <w:pStyle w:val="Numrotation"/>
        <w:tabs>
          <w:tab w:val="num" w:pos="1758"/>
        </w:tabs>
        <w:jc w:val="center"/>
        <w:rPr>
          <w:rFonts w:asciiTheme="minorHAnsi" w:hAnsiTheme="minorHAnsi"/>
          <w:sz w:val="22"/>
          <w:szCs w:val="22"/>
        </w:rPr>
      </w:pPr>
    </w:p>
    <w:p w:rsidR="00D06AAF" w:rsidRPr="00F44155" w:rsidRDefault="00796B20" w:rsidP="00F44155">
      <w:pPr>
        <w:pStyle w:val="Numrotation"/>
        <w:numPr>
          <w:ilvl w:val="3"/>
          <w:numId w:val="7"/>
        </w:numPr>
        <w:tabs>
          <w:tab w:val="num" w:pos="0"/>
        </w:tabs>
        <w:ind w:left="0" w:firstLine="0"/>
        <w:jc w:val="center"/>
        <w:rPr>
          <w:rFonts w:asciiTheme="minorHAnsi" w:hAnsiTheme="minorHAnsi"/>
        </w:rPr>
      </w:pPr>
      <w:r w:rsidRPr="008303F9">
        <w:rPr>
          <w:rFonts w:asciiTheme="minorHAnsi" w:hAnsiTheme="minorHAnsi"/>
          <w:sz w:val="22"/>
          <w:szCs w:val="22"/>
        </w:rPr>
        <w:t>Carlo DI ANTONIO</w:t>
      </w:r>
    </w:p>
    <w:sectPr w:rsidR="00D06AAF" w:rsidRPr="00F44155" w:rsidSect="000A1E4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6FD" w:rsidRDefault="00EB76FD" w:rsidP="0075737F">
      <w:r>
        <w:separator/>
      </w:r>
    </w:p>
  </w:endnote>
  <w:endnote w:type="continuationSeparator" w:id="0">
    <w:p w:rsidR="00EB76FD" w:rsidRDefault="00EB76F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9618AE">
          <w:rPr>
            <w:noProof/>
          </w:rPr>
          <w:t>2</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6FD" w:rsidRDefault="00EB76FD" w:rsidP="0075737F">
      <w:r>
        <w:separator/>
      </w:r>
    </w:p>
  </w:footnote>
  <w:footnote w:type="continuationSeparator" w:id="0">
    <w:p w:rsidR="00EB76FD" w:rsidRDefault="00EB76FD"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D06AAF" w:rsidP="0075737F">
    <w:pPr>
      <w:pStyle w:val="En-tte"/>
      <w:jc w:val="right"/>
    </w:pPr>
    <w:r>
      <w:t xml:space="preserve">Annexe </w:t>
    </w:r>
    <w:r w:rsidR="00F16295">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13943"/>
    <w:rsid w:val="00023CF2"/>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18AE"/>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63C0C"/>
    <w:rsid w:val="00B71533"/>
    <w:rsid w:val="00B81B60"/>
    <w:rsid w:val="00B971FC"/>
    <w:rsid w:val="00BC00F9"/>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6295"/>
    <w:rsid w:val="00F44155"/>
    <w:rsid w:val="00F561A3"/>
    <w:rsid w:val="00F858A3"/>
    <w:rsid w:val="00F85D61"/>
    <w:rsid w:val="00F96DFA"/>
    <w:rsid w:val="00FA4B27"/>
    <w:rsid w:val="00FD02ED"/>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o@rixensart.b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10" Type="http://schemas.openxmlformats.org/officeDocument/2006/relationships/hyperlink" Target="http://www.wallonie.be/fr/formulaire/detail/13895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utoriteprotectiondonne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9E00F14B.dotm</Template>
  <TotalTime>0</TotalTime>
  <Pages>11</Pages>
  <Words>3029</Words>
  <Characters>16661</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Pommerenke Joelle</cp:lastModifiedBy>
  <cp:revision>2</cp:revision>
  <dcterms:created xsi:type="dcterms:W3CDTF">2019-12-20T09:43:00Z</dcterms:created>
  <dcterms:modified xsi:type="dcterms:W3CDTF">2019-12-20T09:43:00Z</dcterms:modified>
</cp:coreProperties>
</file>