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531168" w:rsidP="00531168">
      <w:pPr>
        <w:jc w:val="center"/>
        <w:rPr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-42545</wp:posOffset>
                </wp:positionV>
                <wp:extent cx="1038860" cy="2609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CB4" w:rsidRDefault="00F07C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9pt;margin-top:-3.35pt;width:81.8pt;height:2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" stroked="f">
                <v:textbox style="mso-fit-shape-to-text:t">
                  <w:txbxContent>
                    <w:p w:rsidR="00F07CB4" w:rsidRDefault="00F07CB4"/>
                  </w:txbxContent>
                </v:textbox>
              </v:shape>
            </w:pict>
          </mc:Fallback>
        </mc:AlternateContent>
      </w:r>
      <w:r w:rsidR="0075737F">
        <w:rPr>
          <w:noProof/>
          <w:sz w:val="24"/>
          <w:szCs w:val="24"/>
          <w:lang w:val="fr-FR" w:eastAsia="fr-FR"/>
        </w:rPr>
        <w:drawing>
          <wp:inline distT="0" distB="0" distL="0" distR="0" wp14:anchorId="56521915" wp14:editId="26991CC9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587680" w:rsidP="0058768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fr-FR" w:eastAsia="fr-FR"/>
        </w:rPr>
        <w:drawing>
          <wp:inline distT="0" distB="0" distL="0" distR="0">
            <wp:extent cx="2880000" cy="128880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breville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15B27" w:rsidRDefault="00D15B2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15B27" w:rsidRDefault="00D15B27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AD38F6" w:rsidRPr="00AD38F6" w:rsidRDefault="00AD38F6" w:rsidP="00AD38F6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AD38F6">
        <w:rPr>
          <w:rStyle w:val="Style135pt"/>
          <w:rFonts w:asciiTheme="minorHAnsi" w:hAnsiTheme="minorHAnsi"/>
          <w:iCs/>
          <w:sz w:val="22"/>
          <w:lang w:val="fr-FR"/>
        </w:rPr>
        <w:t>Vous pouvez gratuitement avoir accès à vos données ou obtenir de l’information sur un traitement qui vous concerne en contactant le responsable du traitement, le Délégué à la protection des données  (ou Data Protection Officer- DPO) :</w:t>
      </w:r>
    </w:p>
    <w:p w:rsidR="00AD38F6" w:rsidRPr="00AD38F6" w:rsidRDefault="00AD38F6" w:rsidP="00AD38F6">
      <w:pPr>
        <w:rPr>
          <w:rStyle w:val="Style135pt"/>
          <w:rFonts w:asciiTheme="minorHAnsi" w:hAnsiTheme="minorHAnsi"/>
          <w:iCs/>
          <w:sz w:val="22"/>
          <w:lang w:val="fr-FR"/>
        </w:rPr>
      </w:pPr>
    </w:p>
    <w:p w:rsidR="00B1160E" w:rsidRPr="00B1160E" w:rsidRDefault="00B1160E" w:rsidP="00B1160E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B1160E">
        <w:rPr>
          <w:rStyle w:val="Style135pt"/>
          <w:rFonts w:asciiTheme="minorHAnsi" w:hAnsiTheme="minorHAnsi"/>
          <w:iCs/>
          <w:sz w:val="22"/>
          <w:lang w:val="fr-FR"/>
        </w:rPr>
        <w:t>Délégué à la protection des données</w:t>
      </w:r>
    </w:p>
    <w:p w:rsidR="00B1160E" w:rsidRPr="00B1160E" w:rsidRDefault="00B1160E" w:rsidP="00B1160E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B1160E">
        <w:rPr>
          <w:rStyle w:val="Style135pt"/>
          <w:rFonts w:asciiTheme="minorHAnsi" w:hAnsiTheme="minorHAnsi"/>
          <w:iCs/>
          <w:sz w:val="22"/>
          <w:lang w:val="fr-FR"/>
        </w:rPr>
        <w:t>Administration communale de Sambreville</w:t>
      </w:r>
    </w:p>
    <w:p w:rsidR="00B1160E" w:rsidRPr="00B1160E" w:rsidRDefault="00B1160E" w:rsidP="00B1160E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B1160E">
        <w:rPr>
          <w:rStyle w:val="Style135pt"/>
          <w:rFonts w:asciiTheme="minorHAnsi" w:hAnsiTheme="minorHAnsi"/>
          <w:iCs/>
          <w:sz w:val="22"/>
          <w:lang w:val="fr-FR"/>
        </w:rPr>
        <w:t>Grand’Place  à 5060 SAMBREVILLE</w:t>
      </w:r>
    </w:p>
    <w:p w:rsidR="00B1160E" w:rsidRDefault="00B1160E" w:rsidP="00B1160E">
      <w:pPr>
        <w:rPr>
          <w:rStyle w:val="Style135pt"/>
          <w:rFonts w:asciiTheme="minorHAnsi" w:hAnsiTheme="minorHAnsi"/>
          <w:iCs/>
          <w:lang w:val="fr-FR"/>
        </w:rPr>
      </w:pPr>
      <w:r w:rsidRPr="00B1160E">
        <w:rPr>
          <w:rStyle w:val="Style135pt"/>
          <w:rFonts w:asciiTheme="minorHAnsi" w:hAnsiTheme="minorHAnsi"/>
          <w:iCs/>
          <w:sz w:val="22"/>
          <w:lang w:val="fr-FR"/>
        </w:rPr>
        <w:t>E-mail :</w:t>
      </w:r>
      <w:r>
        <w:rPr>
          <w:rStyle w:val="Style135pt"/>
          <w:rFonts w:asciiTheme="minorHAnsi" w:hAnsiTheme="minorHAnsi"/>
          <w:iCs/>
          <w:lang w:val="fr-FR"/>
        </w:rPr>
        <w:t xml:space="preserve"> </w:t>
      </w:r>
      <w:hyperlink r:id="rId10" w:history="1">
        <w:r>
          <w:rPr>
            <w:rStyle w:val="Lienhypertexte"/>
            <w:rFonts w:asciiTheme="minorHAnsi" w:hAnsiTheme="minorHAnsi"/>
            <w:iCs/>
            <w:lang w:val="fr-FR"/>
          </w:rPr>
          <w:t>dpo@commune.sambreville.be</w:t>
        </w:r>
      </w:hyperlink>
    </w:p>
    <w:p w:rsidR="00AD38F6" w:rsidRDefault="00AD38F6" w:rsidP="00AD38F6"/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1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2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19" w:rsidRDefault="000A2419" w:rsidP="0075737F">
      <w:r>
        <w:separator/>
      </w:r>
    </w:p>
  </w:endnote>
  <w:endnote w:type="continuationSeparator" w:id="0">
    <w:p w:rsidR="000A2419" w:rsidRDefault="000A241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7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19" w:rsidRDefault="000A2419" w:rsidP="0075737F">
      <w:r>
        <w:separator/>
      </w:r>
    </w:p>
  </w:footnote>
  <w:footnote w:type="continuationSeparator" w:id="0">
    <w:p w:rsidR="000A2419" w:rsidRDefault="000A241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A2419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31168"/>
    <w:rsid w:val="005428E3"/>
    <w:rsid w:val="00563EA8"/>
    <w:rsid w:val="00587680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D38F6"/>
    <w:rsid w:val="00AE7256"/>
    <w:rsid w:val="00B1160E"/>
    <w:rsid w:val="00BA4472"/>
    <w:rsid w:val="00CF6F23"/>
    <w:rsid w:val="00D06AAF"/>
    <w:rsid w:val="00D15B27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07CB4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apd-gba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utoriteprotectiondonnees.b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o@commune.sambreville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3BF9B9E5</Template>
  <TotalTime>2</TotalTime>
  <Pages>4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Bothy Christophe</cp:lastModifiedBy>
  <cp:revision>4</cp:revision>
  <dcterms:created xsi:type="dcterms:W3CDTF">2021-02-04T13:42:00Z</dcterms:created>
  <dcterms:modified xsi:type="dcterms:W3CDTF">2021-02-11T13:58:00Z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