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1E44" w:rsidRDefault="000438CB" w:rsidP="000438CB">
      <w:pPr>
        <w:jc w:val="center"/>
        <w:rPr>
          <w:sz w:val="24"/>
          <w:szCs w:val="24"/>
        </w:rPr>
      </w:pPr>
      <w:r>
        <w:rPr>
          <w:noProof/>
          <w:lang w:val="fr-FR" w:eastAsia="fr-FR"/>
        </w:rPr>
        <mc:AlternateContent>
          <mc:Choice Requires="wps">
            <w:drawing>
              <wp:anchor distT="45720" distB="45720" distL="114300" distR="114300" simplePos="0" relativeHeight="251659264" behindDoc="0" locked="0" layoutInCell="1" allowOverlap="1">
                <wp:simplePos x="0" y="0"/>
                <wp:positionH relativeFrom="column">
                  <wp:posOffset>167005</wp:posOffset>
                </wp:positionH>
                <wp:positionV relativeFrom="paragraph">
                  <wp:posOffset>-61595</wp:posOffset>
                </wp:positionV>
                <wp:extent cx="1115060" cy="260985"/>
                <wp:effectExtent l="0" t="0" r="0" b="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5060" cy="2609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D5AC9" w:rsidRDefault="006D5AC9"/>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13.15pt;margin-top:-4.85pt;width:87.8pt;height:20.55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" stroked="f">
                <v:textbox style="mso-fit-shape-to-text:t">
                  <w:txbxContent>
                    <w:p w:rsidR="006D5AC9" w:rsidRDefault="006D5AC9"/>
                  </w:txbxContent>
                </v:textbox>
              </v:shape>
            </w:pict>
          </mc:Fallback>
        </mc:AlternateContent>
      </w:r>
      <w:r w:rsidR="0075737F">
        <w:rPr>
          <w:noProof/>
          <w:sz w:val="24"/>
          <w:szCs w:val="24"/>
          <w:lang w:val="fr-FR" w:eastAsia="fr-FR"/>
        </w:rPr>
        <w:drawing>
          <wp:inline distT="0" distB="0" distL="0" distR="0" wp14:anchorId="4EC96F18" wp14:editId="20B7C842">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8" cstate="print"/>
                    <a:stretch>
                      <a:fillRect/>
                    </a:stretch>
                  </pic:blipFill>
                  <pic:spPr>
                    <a:xfrm>
                      <a:off x="0" y="0"/>
                      <a:ext cx="2540000" cy="1257300"/>
                    </a:xfrm>
                    <a:prstGeom prst="rect">
                      <a:avLst/>
                    </a:prstGeom>
                  </pic:spPr>
                </pic:pic>
              </a:graphicData>
            </a:graphic>
          </wp:inline>
        </w:drawing>
      </w:r>
    </w:p>
    <w:p w:rsidR="0075737F" w:rsidRDefault="0075737F">
      <w:pPr>
        <w:rPr>
          <w:rFonts w:asciiTheme="minorHAnsi" w:hAnsiTheme="minorHAnsi"/>
          <w:sz w:val="24"/>
          <w:szCs w:val="24"/>
        </w:rPr>
      </w:pPr>
    </w:p>
    <w:p w:rsidR="0075737F" w:rsidRDefault="00004FE0" w:rsidP="00004FE0">
      <w:pPr>
        <w:jc w:val="center"/>
        <w:rPr>
          <w:rFonts w:asciiTheme="minorHAnsi" w:hAnsiTheme="minorHAnsi"/>
          <w:sz w:val="24"/>
          <w:szCs w:val="24"/>
        </w:rPr>
      </w:pPr>
      <w:r>
        <w:rPr>
          <w:rFonts w:asciiTheme="minorHAnsi" w:hAnsiTheme="minorHAnsi"/>
          <w:noProof/>
          <w:sz w:val="24"/>
          <w:szCs w:val="24"/>
          <w:lang w:val="fr-FR" w:eastAsia="fr-FR"/>
        </w:rPr>
        <w:drawing>
          <wp:inline distT="0" distB="0" distL="0" distR="0">
            <wp:extent cx="2880000" cy="1288800"/>
            <wp:effectExtent l="0" t="0" r="0" b="698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mbrevilleLogo (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80000" cy="1288800"/>
                    </a:xfrm>
                    <a:prstGeom prst="rect">
                      <a:avLst/>
                    </a:prstGeom>
                  </pic:spPr>
                </pic:pic>
              </a:graphicData>
            </a:graphic>
          </wp:inline>
        </w:drawing>
      </w:r>
    </w:p>
    <w:p w:rsidR="0075737F" w:rsidRPr="0075737F" w:rsidRDefault="0075737F">
      <w:pPr>
        <w:rPr>
          <w:rFonts w:asciiTheme="minorHAnsi" w:hAnsiTheme="minorHAnsi"/>
          <w:sz w:val="24"/>
          <w:szCs w:val="24"/>
        </w:rPr>
      </w:pPr>
    </w:p>
    <w:p w:rsidR="00F531E8" w:rsidRPr="00F531E8" w:rsidRDefault="00F531E8" w:rsidP="00F531E8">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F531E8">
      <w:pPr>
        <w:pBdr>
          <w:top w:val="single" w:sz="4" w:space="1" w:color="auto"/>
          <w:left w:val="single" w:sz="4" w:space="4" w:color="auto"/>
          <w:bottom w:val="single" w:sz="4" w:space="1" w:color="auto"/>
          <w:right w:val="single" w:sz="4" w:space="4" w:color="auto"/>
        </w:pBdr>
        <w:shd w:val="pct20" w:color="auto" w:fill="auto"/>
        <w:jc w:val="center"/>
        <w:rPr>
          <w:rStyle w:val="CommentaireCar"/>
          <w:rFonts w:eastAsia="Times New Roman" w:cs="Times New Roman"/>
          <w:b/>
          <w:sz w:val="40"/>
          <w:szCs w:val="40"/>
          <w:lang w:val="fr-FR" w:eastAsia="fr-FR"/>
        </w:rPr>
      </w:pPr>
      <w:r w:rsidRPr="00A945EC">
        <w:rPr>
          <w:rFonts w:asciiTheme="minorHAnsi" w:eastAsia="Times New Roman" w:hAnsiTheme="minorHAnsi" w:cs="Times New Roman"/>
          <w:b/>
          <w:sz w:val="40"/>
          <w:szCs w:val="40"/>
          <w:lang w:val="fr-FR" w:eastAsia="fr-FR"/>
        </w:rPr>
        <w:t xml:space="preserve">Demande de permis </w:t>
      </w:r>
      <w:r w:rsidR="00532979" w:rsidRPr="00A945EC">
        <w:rPr>
          <w:rStyle w:val="CommentaireCar"/>
          <w:rFonts w:eastAsia="Times New Roman" w:cs="Times New Roman"/>
          <w:b/>
          <w:sz w:val="40"/>
          <w:szCs w:val="40"/>
          <w:lang w:val="fr-FR" w:eastAsia="fr-FR"/>
        </w:rPr>
        <w:t xml:space="preserve">portant sur des actes de boisement, de déboisement, d’abattage d’arbres isolés à haute tige, de haies ou d’allées, de culture de sapins de Noël, </w:t>
      </w:r>
      <w:r w:rsidR="006961D1">
        <w:rPr>
          <w:rStyle w:val="CommentaireCar"/>
          <w:rFonts w:eastAsia="Times New Roman" w:cs="Times New Roman"/>
          <w:b/>
          <w:sz w:val="40"/>
          <w:szCs w:val="40"/>
          <w:lang w:val="fr-FR" w:eastAsia="fr-FR"/>
        </w:rPr>
        <w:t xml:space="preserve">des actes </w:t>
      </w:r>
      <w:r w:rsidR="0036423B">
        <w:rPr>
          <w:rStyle w:val="CommentaireCar"/>
          <w:rFonts w:eastAsia="Times New Roman" w:cs="Times New Roman"/>
          <w:b/>
          <w:sz w:val="40"/>
          <w:szCs w:val="40"/>
          <w:lang w:val="fr-FR" w:eastAsia="fr-FR"/>
        </w:rPr>
        <w:t>d'abattage</w:t>
      </w:r>
      <w:r w:rsidR="007B7FF3">
        <w:rPr>
          <w:rStyle w:val="CommentaireCar"/>
          <w:rFonts w:eastAsia="Times New Roman" w:cs="Times New Roman"/>
          <w:b/>
          <w:sz w:val="40"/>
          <w:szCs w:val="40"/>
          <w:lang w:val="fr-FR" w:eastAsia="fr-FR"/>
        </w:rPr>
        <w:t xml:space="preserve">, </w:t>
      </w:r>
      <w:r w:rsidR="006961D1">
        <w:rPr>
          <w:rStyle w:val="CommentaireCar"/>
          <w:rFonts w:eastAsia="Times New Roman" w:cs="Times New Roman"/>
          <w:b/>
          <w:sz w:val="40"/>
          <w:szCs w:val="40"/>
          <w:lang w:val="fr-FR" w:eastAsia="fr-FR"/>
        </w:rPr>
        <w:t xml:space="preserve">qui portent préjudice au système racinaire </w:t>
      </w:r>
      <w:r w:rsidR="00532979" w:rsidRPr="00A945EC">
        <w:rPr>
          <w:rStyle w:val="CommentaireCar"/>
          <w:rFonts w:eastAsia="Times New Roman" w:cs="Times New Roman"/>
          <w:b/>
          <w:sz w:val="40"/>
          <w:szCs w:val="40"/>
          <w:lang w:val="fr-FR" w:eastAsia="fr-FR"/>
        </w:rPr>
        <w:t>ou de modification de l'</w:t>
      </w:r>
      <w:r w:rsidR="0036423B">
        <w:rPr>
          <w:rStyle w:val="CommentaireCar"/>
          <w:rFonts w:eastAsia="Times New Roman" w:cs="Times New Roman"/>
          <w:b/>
          <w:sz w:val="40"/>
          <w:szCs w:val="40"/>
          <w:lang w:val="fr-FR" w:eastAsia="fr-FR"/>
        </w:rPr>
        <w:t>aspect d'un ou plusieurs arbres</w:t>
      </w:r>
      <w:r w:rsidR="004B478B">
        <w:rPr>
          <w:rStyle w:val="CommentaireCar"/>
          <w:rFonts w:eastAsia="Times New Roman" w:cs="Times New Roman"/>
          <w:b/>
          <w:sz w:val="40"/>
          <w:szCs w:val="40"/>
          <w:lang w:val="fr-FR" w:eastAsia="fr-FR"/>
        </w:rPr>
        <w:t xml:space="preserve">, </w:t>
      </w:r>
      <w:r w:rsidR="006961D1">
        <w:rPr>
          <w:rStyle w:val="CommentaireCar"/>
          <w:rFonts w:eastAsia="Times New Roman" w:cs="Times New Roman"/>
          <w:b/>
          <w:sz w:val="40"/>
          <w:szCs w:val="40"/>
          <w:lang w:val="fr-FR" w:eastAsia="fr-FR"/>
        </w:rPr>
        <w:t xml:space="preserve">arbustes </w:t>
      </w:r>
      <w:r w:rsidR="00532979" w:rsidRPr="00A945EC">
        <w:rPr>
          <w:rStyle w:val="CommentaireCar"/>
          <w:rFonts w:eastAsia="Times New Roman" w:cs="Times New Roman"/>
          <w:b/>
          <w:sz w:val="40"/>
          <w:szCs w:val="40"/>
          <w:lang w:val="fr-FR" w:eastAsia="fr-FR"/>
        </w:rPr>
        <w:t xml:space="preserve">ou haies remarquables, </w:t>
      </w:r>
      <w:r w:rsidR="006961D1">
        <w:rPr>
          <w:rStyle w:val="CommentaireCar"/>
          <w:rFonts w:eastAsia="Times New Roman" w:cs="Times New Roman"/>
          <w:b/>
          <w:sz w:val="40"/>
          <w:szCs w:val="40"/>
          <w:lang w:val="fr-FR" w:eastAsia="fr-FR"/>
        </w:rPr>
        <w:t xml:space="preserve">des actes </w:t>
      </w:r>
      <w:r w:rsidR="00532979" w:rsidRPr="00A945EC">
        <w:rPr>
          <w:rStyle w:val="CommentaireCar"/>
          <w:rFonts w:eastAsia="Times New Roman" w:cs="Times New Roman"/>
          <w:b/>
          <w:sz w:val="40"/>
          <w:szCs w:val="40"/>
          <w:lang w:val="fr-FR" w:eastAsia="fr-FR"/>
        </w:rPr>
        <w:t>de défrichement, de modification de la végétation d’une zone dont le Gouvernement juge la protection nécessaire</w:t>
      </w:r>
    </w:p>
    <w:p w:rsidR="00F531E8" w:rsidRPr="00F531E8" w:rsidRDefault="00F531E8" w:rsidP="00F531E8">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F531E8" w:rsidRDefault="00F531E8" w:rsidP="00F531E8">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F531E8" w:rsidTr="00DA638D">
        <w:trPr>
          <w:trHeight w:val="959"/>
        </w:trPr>
        <w:tc>
          <w:tcPr>
            <w:tcW w:w="9322" w:type="dxa"/>
            <w:tcBorders>
              <w:top w:val="nil"/>
              <w:left w:val="nil"/>
              <w:bottom w:val="nil"/>
              <w:right w:val="nil"/>
            </w:tcBorders>
            <w:shd w:val="clear" w:color="auto" w:fill="F2DBDB" w:themeFill="accent2" w:themeFillTint="33"/>
          </w:tcPr>
          <w:p w:rsidR="00F531E8" w:rsidRPr="009214E2" w:rsidRDefault="00F531E8" w:rsidP="00DA638D">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F531E8" w:rsidRPr="009214E2" w:rsidRDefault="00F531E8" w:rsidP="00DA638D">
            <w:pPr>
              <w:jc w:val="center"/>
              <w:rPr>
                <w:rFonts w:asciiTheme="minorHAnsi" w:eastAsia="Times New Roman" w:hAnsiTheme="minorHAnsi" w:cs="Times New Roman"/>
                <w:sz w:val="24"/>
                <w:szCs w:val="24"/>
                <w:lang w:val="fr-FR" w:eastAsia="fr-FR"/>
              </w:rPr>
            </w:pPr>
          </w:p>
          <w:p w:rsidR="00F531E8" w:rsidRPr="009214E2" w:rsidRDefault="00F531E8" w:rsidP="00DA638D">
            <w:pPr>
              <w:rPr>
                <w:rFonts w:asciiTheme="minorHAnsi" w:eastAsia="Times New Roman" w:hAnsiTheme="minorHAnsi" w:cs="Times New Roman"/>
                <w:sz w:val="24"/>
                <w:szCs w:val="24"/>
                <w:lang w:val="fr-FR" w:eastAsia="fr-FR"/>
              </w:rPr>
            </w:pPr>
          </w:p>
          <w:p w:rsidR="00F531E8" w:rsidRPr="009214E2" w:rsidRDefault="00F531E8"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F531E8" w:rsidRPr="009214E2" w:rsidRDefault="00F531E8"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F531E8" w:rsidRPr="009214E2" w:rsidRDefault="00F531E8" w:rsidP="00DA638D">
            <w:pPr>
              <w:jc w:val="center"/>
              <w:rPr>
                <w:rFonts w:asciiTheme="minorHAnsi" w:eastAsia="Times New Roman" w:hAnsiTheme="minorHAnsi" w:cs="Times New Roman"/>
                <w:sz w:val="24"/>
                <w:szCs w:val="24"/>
                <w:lang w:val="fr-FR" w:eastAsia="fr-FR"/>
              </w:rPr>
            </w:pPr>
          </w:p>
          <w:p w:rsidR="00F531E8" w:rsidRPr="009214E2" w:rsidRDefault="00F531E8"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F531E8" w:rsidRPr="009214E2" w:rsidRDefault="00F531E8"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F531E8" w:rsidRPr="009214E2" w:rsidRDefault="00F531E8" w:rsidP="00DA638D">
            <w:pPr>
              <w:jc w:val="center"/>
              <w:rPr>
                <w:rFonts w:asciiTheme="minorHAnsi" w:eastAsia="Times New Roman" w:hAnsiTheme="minorHAnsi" w:cs="Times New Roman"/>
                <w:sz w:val="24"/>
                <w:szCs w:val="24"/>
                <w:lang w:val="fr-FR" w:eastAsia="fr-FR"/>
              </w:rPr>
            </w:pPr>
          </w:p>
          <w:p w:rsidR="00F531E8" w:rsidRPr="009214E2" w:rsidRDefault="00F531E8"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F531E8" w:rsidRPr="009214E2" w:rsidRDefault="00F531E8" w:rsidP="00DA638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F531E8" w:rsidRDefault="00F531E8" w:rsidP="00DA638D">
            <w:pPr>
              <w:rPr>
                <w:rFonts w:asciiTheme="minorHAnsi" w:eastAsia="Times New Roman" w:hAnsiTheme="minorHAnsi" w:cs="Times New Roman"/>
                <w:sz w:val="36"/>
                <w:szCs w:val="36"/>
                <w:lang w:val="fr-FR" w:eastAsia="fr-FR"/>
              </w:rPr>
            </w:pPr>
          </w:p>
        </w:tc>
      </w:tr>
    </w:tbl>
    <w:p w:rsidR="0075737F" w:rsidRDefault="0075737F">
      <w:pPr>
        <w:rPr>
          <w:rFonts w:asciiTheme="minorHAnsi" w:eastAsia="Times New Roman" w:hAnsiTheme="minorHAnsi" w:cs="Times New Roman"/>
          <w:sz w:val="36"/>
          <w:szCs w:val="36"/>
          <w:lang w:val="fr-FR" w:eastAsia="fr-FR"/>
        </w:rPr>
      </w:pPr>
      <w:bookmarkStart w:id="0" w:name="_GoBack"/>
      <w:bookmarkEnd w:id="0"/>
    </w:p>
    <w:p w:rsidR="0075737F" w:rsidRPr="0075737F" w:rsidRDefault="00604000"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5D3376">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5D3376">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r w:rsidRPr="0075737F">
        <w:rPr>
          <w:rFonts w:asciiTheme="minorHAnsi" w:hAnsiTheme="minorHAnsi"/>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9855BB" w:rsidRPr="009855BB">
        <w:rPr>
          <w:rFonts w:asciiTheme="minorHAnsi" w:hAnsiTheme="minorHAnsi"/>
        </w:rPr>
        <w:t xml:space="preserve"> </w:t>
      </w:r>
      <w:r w:rsidR="009855BB">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r w:rsidRPr="0075737F">
        <w:rPr>
          <w:rFonts w:asciiTheme="minorHAnsi" w:hAnsiTheme="minorHAnsi" w:cs="Times New Roman"/>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9855BB" w:rsidRPr="009855BB">
        <w:rPr>
          <w:rFonts w:asciiTheme="minorHAnsi" w:hAnsiTheme="minorHAnsi"/>
        </w:rPr>
        <w:t xml:space="preserve"> </w:t>
      </w:r>
      <w:r w:rsidR="009855BB">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9855BB" w:rsidRDefault="009855BB"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 :……………………………………………………..</w:t>
      </w:r>
    </w:p>
    <w:p w:rsidR="009855BB" w:rsidRPr="0075737F" w:rsidRDefault="009855BB"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9855BB" w:rsidRPr="009855BB">
        <w:rPr>
          <w:rFonts w:asciiTheme="minorHAnsi" w:hAnsiTheme="minorHAnsi"/>
        </w:rPr>
        <w:t xml:space="preserve"> </w:t>
      </w:r>
      <w:r w:rsidR="009855BB">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 xml:space="preserve">Courriel :…………………………………………………………………………..  </w:t>
      </w:r>
    </w:p>
    <w:p w:rsidR="0042021D" w:rsidRDefault="0042021D" w:rsidP="0075737F">
      <w:pPr>
        <w:jc w:val="both"/>
        <w:rPr>
          <w:rFonts w:asciiTheme="minorHAnsi" w:eastAsia="Times New Roman" w:hAnsiTheme="minorHAnsi" w:cs="Times New Roman"/>
          <w:b/>
          <w:sz w:val="36"/>
          <w:szCs w:val="36"/>
          <w:lang w:val="fr-FR" w:eastAsia="fr-FR"/>
        </w:rPr>
      </w:pPr>
    </w:p>
    <w:p w:rsidR="0075737F" w:rsidRPr="00D32BCD" w:rsidRDefault="0075737F" w:rsidP="0075737F">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2 – Objet de la demande</w:t>
      </w:r>
    </w:p>
    <w:p w:rsidR="0075737F" w:rsidRPr="0075737F" w:rsidRDefault="0075737F" w:rsidP="0075737F">
      <w:pPr>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w:t>
      </w:r>
      <w:r w:rsidR="006E4592">
        <w:rPr>
          <w:rFonts w:asciiTheme="minorHAnsi" w:hAnsiTheme="minorHAnsi"/>
        </w:rPr>
        <w:t>escription succincte du projet :</w:t>
      </w:r>
    </w:p>
    <w:p w:rsidR="008B1C7D" w:rsidRDefault="00F531E8" w:rsidP="00F531E8">
      <w:pPr>
        <w:pBdr>
          <w:top w:val="single" w:sz="4" w:space="1" w:color="auto"/>
          <w:left w:val="single" w:sz="4" w:space="4" w:color="auto"/>
          <w:bottom w:val="single" w:sz="4" w:space="1" w:color="auto"/>
          <w:right w:val="single" w:sz="4" w:space="4" w:color="auto"/>
        </w:pBdr>
        <w:spacing w:line="276" w:lineRule="auto"/>
        <w:jc w:val="both"/>
        <w:rPr>
          <w:rStyle w:val="Style135pt"/>
          <w:rFonts w:asciiTheme="minorHAnsi" w:hAnsiTheme="minorHAnsi"/>
          <w:sz w:val="22"/>
        </w:rPr>
      </w:pPr>
      <w:r>
        <w:rPr>
          <w:rStyle w:val="Style135pt"/>
          <w:rFonts w:asciiTheme="minorHAnsi" w:hAnsiTheme="minorHAnsi"/>
          <w:sz w:val="22"/>
        </w:rPr>
        <w:t>Présenter</w:t>
      </w:r>
      <w:r w:rsidRPr="00C403AE">
        <w:rPr>
          <w:rStyle w:val="Style135pt"/>
          <w:rFonts w:asciiTheme="minorHAnsi" w:hAnsiTheme="minorHAnsi"/>
          <w:sz w:val="22"/>
        </w:rPr>
        <w:t xml:space="preserve"> les actes et travaux projetés et le but poursuivi par </w:t>
      </w:r>
      <w:r w:rsidR="001808C5">
        <w:rPr>
          <w:rStyle w:val="Style135pt"/>
          <w:rFonts w:asciiTheme="minorHAnsi" w:hAnsiTheme="minorHAnsi"/>
          <w:sz w:val="22"/>
        </w:rPr>
        <w:t>le boisement, le déboisement, l</w:t>
      </w:r>
      <w:r w:rsidR="001808C5" w:rsidRPr="001808C5">
        <w:rPr>
          <w:rStyle w:val="Style135pt"/>
          <w:rFonts w:asciiTheme="minorHAnsi" w:hAnsiTheme="minorHAnsi"/>
          <w:sz w:val="22"/>
        </w:rPr>
        <w:t>’abattage d’arbres isolés à haut</w:t>
      </w:r>
      <w:r w:rsidR="001808C5">
        <w:rPr>
          <w:rStyle w:val="Style135pt"/>
          <w:rFonts w:asciiTheme="minorHAnsi" w:hAnsiTheme="minorHAnsi"/>
          <w:sz w:val="22"/>
        </w:rPr>
        <w:t>e tige, de haies ou d’allées, la</w:t>
      </w:r>
      <w:r w:rsidR="001808C5" w:rsidRPr="001808C5">
        <w:rPr>
          <w:rStyle w:val="Style135pt"/>
          <w:rFonts w:asciiTheme="minorHAnsi" w:hAnsiTheme="minorHAnsi"/>
          <w:sz w:val="22"/>
        </w:rPr>
        <w:t xml:space="preserve"> culture de sapins de Noël, les actes d'abattage, qui portent préjudice au système racinaire ou de modification de l'aspect d'un ou plusieurs arbres, arbustes ou haies remarquables, </w:t>
      </w:r>
      <w:r w:rsidR="001808C5">
        <w:rPr>
          <w:rStyle w:val="Style135pt"/>
          <w:rFonts w:asciiTheme="minorHAnsi" w:hAnsiTheme="minorHAnsi"/>
          <w:sz w:val="22"/>
        </w:rPr>
        <w:t>le défrichement, la</w:t>
      </w:r>
      <w:r w:rsidR="001808C5" w:rsidRPr="001808C5">
        <w:rPr>
          <w:rStyle w:val="Style135pt"/>
          <w:rFonts w:asciiTheme="minorHAnsi" w:hAnsiTheme="minorHAnsi"/>
          <w:sz w:val="22"/>
        </w:rPr>
        <w:t xml:space="preserve"> modification de la végétation d’une zone dont le Gouvernement juge la protection nécessaire</w:t>
      </w:r>
    </w:p>
    <w:p w:rsidR="0075737F" w:rsidRPr="0075737F" w:rsidRDefault="0075737F" w:rsidP="00F531E8">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rPr>
      </w:pPr>
      <w:r w:rsidRPr="0075737F">
        <w:rPr>
          <w:rFonts w:asciiTheme="minorHAnsi" w:hAnsiTheme="minorHAnsi"/>
        </w:rPr>
        <w:t>…………………………………………………………………………………………………………………………………………………………………………………………………………………………………………………………………………………………………………………………………………………………………………………………………………………………………………………………………………………………………………………………………………………………………………………………………………………………………………………………………………………………………………………………………………………………………………………………………………………………………………………………………………………………………………………………………………………………………………………………………………………………………………………………………………………………………………………………………………………………………………………………………………………………………………………………………………………………………………………………………………………………………………………………………………………………………………………………………………………………………………………………………………………………………………………………………………………………………………………………………………………………………………………………………………………………………………………………………………………………………………………………………………………………</w:t>
      </w:r>
      <w:r w:rsidR="00D32BCD">
        <w:rPr>
          <w:rFonts w:asciiTheme="minorHAnsi" w:hAnsiTheme="minorHAnsi"/>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Si la mise en œuvre du projet est souhaitée par</w:t>
      </w:r>
      <w:r w:rsidR="006E4592">
        <w:rPr>
          <w:rFonts w:asciiTheme="minorHAnsi" w:hAnsiTheme="minorHAnsi"/>
        </w:rPr>
        <w:t xml:space="preserve"> phases, la description de ce </w:t>
      </w:r>
      <w:r w:rsidRPr="0075737F">
        <w:rPr>
          <w:rFonts w:asciiTheme="minorHAnsi" w:hAnsiTheme="minorHAnsi"/>
        </w:rPr>
        <w:t xml:space="preserve">phasage :  </w:t>
      </w:r>
      <w:r w:rsidRPr="0075737F">
        <w:rPr>
          <w:rFonts w:asciiTheme="minorHAnsi" w:hAnsiTheme="minorHAnsi"/>
          <w:b/>
          <w:color w:val="FF0000"/>
        </w:rPr>
        <w:t xml:space="preserve"> </w:t>
      </w: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Default="0075737F" w:rsidP="0075737F">
      <w:pPr>
        <w:rPr>
          <w:rFonts w:asciiTheme="minorHAnsi" w:eastAsia="Times New Roman" w:hAnsiTheme="minorHAnsi" w:cs="Times New Roman"/>
          <w:b/>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F531E8" w:rsidRDefault="00F531E8"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:……………………………………………n° …………………..</w:t>
      </w:r>
    </w:p>
    <w:p w:rsidR="00F531E8" w:rsidRPr="0075737F" w:rsidRDefault="00F531E8"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6E4592">
      <w:pPr>
        <w:pBdr>
          <w:top w:val="single" w:sz="4" w:space="1" w:color="auto"/>
          <w:left w:val="single" w:sz="4" w:space="4" w:color="auto"/>
          <w:bottom w:val="single" w:sz="4" w:space="1" w:color="auto"/>
          <w:right w:val="single" w:sz="4" w:space="4" w:color="auto"/>
        </w:pBdr>
        <w:jc w:val="both"/>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519"/>
        <w:gridCol w:w="1577"/>
        <w:gridCol w:w="1577"/>
        <w:gridCol w:w="1579"/>
        <w:gridCol w:w="1581"/>
        <w:gridCol w:w="1455"/>
      </w:tblGrid>
      <w:tr w:rsidR="0075737F" w:rsidRPr="0075737F" w:rsidTr="00F531E8">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bottom w:val="single" w:sz="4"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F531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lastRenderedPageBreak/>
              <w:t>Parcelle 1</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F531E8">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F531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F531E8">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F531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D32BCD" w:rsidRDefault="00D32BCD" w:rsidP="0075737F">
      <w:pPr>
        <w:rPr>
          <w:rFonts w:asciiTheme="minorHAnsi" w:hAnsiTheme="minorHAnsi"/>
        </w:rPr>
      </w:pPr>
    </w:p>
    <w:p w:rsidR="0075737F" w:rsidRPr="0075737F" w:rsidRDefault="0075737F" w:rsidP="0075737F">
      <w:pPr>
        <w:rPr>
          <w:rFonts w:asciiTheme="minorHAnsi" w:hAnsiTheme="minorHAnsi"/>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6E4592">
        <w:rPr>
          <w:rFonts w:asciiTheme="minorHAnsi" w:hAnsiTheme="minorHAnsi"/>
          <w:u w:val="single"/>
        </w:rPr>
        <w:t> :</w:t>
      </w:r>
      <w:r w:rsidRPr="0075737F">
        <w:rPr>
          <w:rFonts w:asciiTheme="minorHAnsi" w:hAnsiTheme="minorHAnsi"/>
          <w:b/>
          <w:color w:val="FF0000"/>
        </w:rPr>
        <w:t> </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6E4592">
        <w:t>………..</w:t>
      </w:r>
      <w:r w:rsidRPr="0075737F">
        <w:t xml:space="preserve"> à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6E4592">
        <w:t>……….</w:t>
      </w:r>
      <w:r w:rsidRPr="0075737F">
        <w:t xml:space="preserve"> à ….</w:t>
      </w:r>
    </w:p>
    <w:p w:rsidR="0075737F" w:rsidRPr="0075737F" w:rsidRDefault="0075737F" w:rsidP="006E4592">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w:t>
      </w:r>
      <w:r w:rsidR="006E4592" w:rsidRPr="0075737F">
        <w:t>…)</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rsidR="0075737F" w:rsidRPr="0075737F" w:rsidRDefault="0075737F" w:rsidP="0075737F">
      <w:pPr>
        <w:jc w:val="both"/>
        <w:rPr>
          <w:rFonts w:asciiTheme="minorHAnsi" w:eastAsia="Times New Roman" w:hAnsiTheme="minorHAnsi" w:cs="Times New Roman"/>
          <w:b/>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rsidR="00CF6F23" w:rsidRPr="00CF6F23" w:rsidRDefault="00CF6F23" w:rsidP="0075737F">
      <w:pPr>
        <w:jc w:val="both"/>
        <w:rPr>
          <w:rFonts w:asciiTheme="minorHAnsi" w:eastAsia="Times New Roman" w:hAnsiTheme="minorHAnsi" w:cs="Times New Roman"/>
          <w:b/>
          <w:lang w:val="fr-FR" w:eastAsia="fr-FR"/>
        </w:rPr>
      </w:pPr>
    </w:p>
    <w:p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Liste des documents du CoDT qui s’appliquent au bien et précision du zonage</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Schéma de développement territorial si application de l’article D.II.16 du CoDT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pluricommunal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rsidR="0075737F" w:rsidRPr="0075737F" w:rsidRDefault="0075737F" w:rsidP="006E4592">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rPr>
          <w:u w:val="single"/>
        </w:rPr>
        <w:t>Permis d’urbanisation </w:t>
      </w:r>
      <w:r w:rsidRPr="0075737F">
        <w:t>:…..</w:t>
      </w:r>
      <w:r w:rsidR="009855BB">
        <w:tab/>
      </w:r>
      <w:r w:rsidR="009855BB">
        <w:tab/>
      </w:r>
      <w:r w:rsidR="009855BB">
        <w:tab/>
      </w:r>
      <w:r w:rsidR="009855BB">
        <w:tab/>
      </w:r>
      <w:r w:rsidR="009855BB">
        <w:tab/>
        <w:t>Lot n :…………………</w:t>
      </w:r>
    </w:p>
    <w:p w:rsidR="0075737F" w:rsidRPr="0075737F" w:rsidRDefault="0075737F" w:rsidP="006E4592">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Bien comportant un arbre – arbuste - une haie remarquable</w:t>
      </w:r>
    </w:p>
    <w:p w:rsidR="00B834DB" w:rsidRDefault="00B834DB" w:rsidP="00B834DB">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rsidR="0075737F" w:rsidRPr="0075737F" w:rsidRDefault="0075737F" w:rsidP="006E4592">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Site à réaménager, site de réhabilitation paysagère et environnementale, périmètre de remembrement urbain, de rénovation urbaine, de revitalisation urbaine, zone d’initiative privilégiée </w:t>
      </w:r>
      <w:r w:rsidR="006E4592" w:rsidRPr="0075737F">
        <w:t xml:space="preserve">: … </w:t>
      </w:r>
    </w:p>
    <w:p w:rsidR="00F531E8" w:rsidRDefault="00F531E8" w:rsidP="00F531E8">
      <w:pPr>
        <w:rPr>
          <w:rFonts w:asciiTheme="minorHAnsi" w:hAnsiTheme="minorHAnsi"/>
          <w:u w:val="single"/>
        </w:rPr>
      </w:pPr>
    </w:p>
    <w:p w:rsidR="0060189D" w:rsidRDefault="0060189D">
      <w:pPr>
        <w:rPr>
          <w:rFonts w:asciiTheme="minorHAnsi" w:hAnsiTheme="minorHAnsi"/>
          <w:b/>
        </w:rPr>
      </w:pPr>
      <w:r>
        <w:rPr>
          <w:rFonts w:asciiTheme="minorHAnsi" w:hAnsiTheme="minorHAnsi"/>
          <w:b/>
        </w:rPr>
        <w:br w:type="page"/>
      </w:r>
    </w:p>
    <w:p w:rsidR="0042021D" w:rsidRPr="002C0D83" w:rsidRDefault="0042021D" w:rsidP="0042021D">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2C0D83">
        <w:rPr>
          <w:rFonts w:asciiTheme="minorHAnsi" w:hAnsiTheme="minorHAnsi" w:cstheme="minorBidi"/>
          <w:b/>
          <w:sz w:val="22"/>
          <w:szCs w:val="22"/>
        </w:rPr>
        <w:lastRenderedPageBreak/>
        <w:t xml:space="preserve">Pour la région </w:t>
      </w:r>
      <w:r w:rsidR="002C0D83" w:rsidRPr="002C0D83">
        <w:rPr>
          <w:rFonts w:asciiTheme="minorHAnsi" w:hAnsiTheme="minorHAnsi" w:cstheme="minorBidi"/>
          <w:b/>
          <w:sz w:val="22"/>
          <w:szCs w:val="22"/>
        </w:rPr>
        <w:t>de langue française</w:t>
      </w:r>
      <w:r w:rsidRPr="002C0D83">
        <w:rPr>
          <w:rFonts w:asciiTheme="minorHAnsi" w:hAnsiTheme="minorHAnsi" w:cstheme="minorBidi"/>
          <w:b/>
          <w:sz w:val="22"/>
          <w:szCs w:val="22"/>
        </w:rPr>
        <w:t>, en application du Code wallon du Patrimoine</w:t>
      </w:r>
    </w:p>
    <w:p w:rsidR="0042021D" w:rsidRPr="002C0D83" w:rsidRDefault="005E7BE5"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site -</w:t>
      </w:r>
      <w:r w:rsidR="0042021D" w:rsidRPr="002C0D83">
        <w:rPr>
          <w:rFonts w:cs="Times New Roman"/>
          <w:color w:val="000000"/>
        </w:rPr>
        <w:t xml:space="preserve"> site archéologique</w:t>
      </w:r>
      <w:r w:rsidRPr="002C0D83">
        <w:rPr>
          <w:rFonts w:cs="Times New Roman"/>
          <w:color w:val="000000"/>
        </w:rPr>
        <w:t xml:space="preserve"> </w:t>
      </w:r>
      <w:r w:rsidR="0042021D" w:rsidRPr="002C0D83">
        <w:rPr>
          <w:rFonts w:cs="Times New Roman"/>
          <w:color w:val="000000"/>
        </w:rPr>
        <w:t>- monument - ensemble architectural - inscrit sur la liste de sauvegarde</w:t>
      </w:r>
    </w:p>
    <w:p w:rsidR="0042021D" w:rsidRPr="002C0D83" w:rsidRDefault="005E7BE5"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 xml:space="preserve">site </w:t>
      </w:r>
      <w:r w:rsidR="0042021D" w:rsidRPr="002C0D83">
        <w:rPr>
          <w:rFonts w:cs="Times New Roman"/>
          <w:color w:val="000000"/>
        </w:rPr>
        <w:t>- site archéologique</w:t>
      </w:r>
      <w:r w:rsidRPr="002C0D83">
        <w:rPr>
          <w:rFonts w:cs="Times New Roman"/>
          <w:color w:val="000000"/>
        </w:rPr>
        <w:t xml:space="preserve"> </w:t>
      </w:r>
      <w:r w:rsidR="0042021D" w:rsidRPr="002C0D83">
        <w:rPr>
          <w:rFonts w:cs="Times New Roman"/>
          <w:color w:val="000000"/>
        </w:rPr>
        <w:t xml:space="preserve">- monument - ensemble architectural - classé </w:t>
      </w:r>
    </w:p>
    <w:p w:rsidR="0042021D" w:rsidRPr="002C0D83" w:rsidRDefault="00E301EE"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s</w:t>
      </w:r>
      <w:r w:rsidR="005E7BE5" w:rsidRPr="002C0D83">
        <w:rPr>
          <w:rFonts w:cs="Times New Roman"/>
          <w:color w:val="000000"/>
        </w:rPr>
        <w:t xml:space="preserve">ite </w:t>
      </w:r>
      <w:r w:rsidR="0042021D" w:rsidRPr="002C0D83">
        <w:rPr>
          <w:rFonts w:cs="Times New Roman"/>
          <w:color w:val="000000"/>
        </w:rPr>
        <w:t>- site archéologique</w:t>
      </w:r>
      <w:r w:rsidR="005E7BE5" w:rsidRPr="002C0D83">
        <w:rPr>
          <w:rFonts w:cs="Times New Roman"/>
          <w:color w:val="000000"/>
        </w:rPr>
        <w:t xml:space="preserve"> </w:t>
      </w:r>
      <w:r w:rsidR="0042021D" w:rsidRPr="002C0D83">
        <w:rPr>
          <w:rFonts w:cs="Times New Roman"/>
          <w:color w:val="000000"/>
        </w:rPr>
        <w:t xml:space="preserve">- monument - ensemble architectural - soumis provisoirement aux effets du classement </w:t>
      </w:r>
    </w:p>
    <w:p w:rsidR="0042021D" w:rsidRPr="002C0D83" w:rsidRDefault="005E7BE5"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 xml:space="preserve">site - </w:t>
      </w:r>
      <w:r w:rsidR="0042021D" w:rsidRPr="002C0D83">
        <w:rPr>
          <w:rFonts w:cs="Times New Roman"/>
          <w:color w:val="000000"/>
        </w:rPr>
        <w:t>site archéologique</w:t>
      </w:r>
      <w:r w:rsidRPr="002C0D83">
        <w:rPr>
          <w:rFonts w:cs="Times New Roman"/>
          <w:color w:val="000000"/>
        </w:rPr>
        <w:t xml:space="preserve"> </w:t>
      </w:r>
      <w:r w:rsidR="0042021D" w:rsidRPr="002C0D83">
        <w:rPr>
          <w:rFonts w:cs="Times New Roman"/>
          <w:color w:val="000000"/>
        </w:rPr>
        <w:t xml:space="preserve">- monument - ensemble architectural -figurant sur la liste du patrimoine immobilier exceptionnel </w:t>
      </w:r>
    </w:p>
    <w:p w:rsidR="0042021D"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zone de protection</w:t>
      </w:r>
    </w:p>
    <w:p w:rsidR="0042021D"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bien repris pastillé à l’inventaire régional du patrimoine</w:t>
      </w:r>
    </w:p>
    <w:p w:rsidR="0042021D"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bien relevant du petit patrimoine populaire qui bénéficie ou a bénéficié de l’intervention financière de la Région</w:t>
      </w:r>
    </w:p>
    <w:p w:rsidR="0042021D"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bien repris à l’inventaire communal</w:t>
      </w:r>
    </w:p>
    <w:p w:rsidR="0042021D"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bien visé à la carte archéologique pour autant que les actes et travaux projetés impliquent une modification de la structure portante d’un bâtiment antérieur au XX</w:t>
      </w:r>
      <w:r w:rsidRPr="002C0D83">
        <w:rPr>
          <w:rStyle w:val="A4"/>
          <w:rFonts w:cs="Times New Roman"/>
          <w:sz w:val="22"/>
          <w:szCs w:val="22"/>
        </w:rPr>
        <w:t xml:space="preserve">e </w:t>
      </w:r>
      <w:r w:rsidRPr="002C0D83">
        <w:rPr>
          <w:rFonts w:cs="Times New Roman"/>
          <w:color w:val="000000"/>
        </w:rPr>
        <w:t>siècle</w:t>
      </w:r>
    </w:p>
    <w:p w:rsidR="0042021D"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bien visé à la carte archéologique, pour autant que les actes et travaux projetés impliquent une modification du sol ou du sous-sol du bien</w:t>
      </w:r>
    </w:p>
    <w:p w:rsidR="008E58D6"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bien visé par un projet dont la superficie de construction et d’aménagement des abords est égale ou supérieure à un hectare</w:t>
      </w:r>
    </w:p>
    <w:p w:rsidR="008E58D6" w:rsidRPr="0075737F" w:rsidRDefault="008E58D6" w:rsidP="00F531E8">
      <w:pPr>
        <w:rPr>
          <w:rFonts w:asciiTheme="minorHAnsi" w:hAnsiTheme="minorHAnsi"/>
          <w:u w:val="single"/>
        </w:rPr>
      </w:pPr>
    </w:p>
    <w:p w:rsidR="00F531E8" w:rsidRPr="009214E2" w:rsidRDefault="00F531E8" w:rsidP="00F531E8">
      <w:pPr>
        <w:jc w:val="both"/>
        <w:rPr>
          <w:rFonts w:asciiTheme="minorHAnsi" w:eastAsia="Times New Roman" w:hAnsiTheme="minorHAnsi" w:cs="Times New Roman"/>
          <w:b/>
          <w:lang w:val="fr-FR" w:eastAsia="fr-FR"/>
        </w:rPr>
      </w:pPr>
    </w:p>
    <w:p w:rsidR="005E7BE5"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0770C8">
        <w:rPr>
          <w:rFonts w:asciiTheme="minorHAnsi" w:eastAsia="Times New Roman" w:hAnsiTheme="minorHAnsi" w:cs="Times New Roman"/>
          <w:b/>
          <w:sz w:val="36"/>
          <w:szCs w:val="36"/>
          <w:lang w:val="fr-FR" w:eastAsia="fr-FR"/>
        </w:rPr>
        <w:t>6</w:t>
      </w:r>
      <w:r w:rsidRPr="00D06AAF">
        <w:rPr>
          <w:rFonts w:asciiTheme="minorHAnsi" w:eastAsia="Times New Roman" w:hAnsiTheme="minorHAnsi" w:cs="Times New Roman"/>
          <w:b/>
          <w:sz w:val="36"/>
          <w:szCs w:val="36"/>
          <w:lang w:val="fr-FR" w:eastAsia="fr-FR"/>
        </w:rPr>
        <w:t xml:space="preserve"> – Liste et motivation des dérogations et écarts</w:t>
      </w:r>
    </w:p>
    <w:p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Lorsque la demande implique une dérogation au plan de secteur ou aux normes du guide régional d’urbanisme, ou un écart à un schéma, à une carte d’affectation des sols, aux ind</w:t>
      </w:r>
      <w:r w:rsidR="006E4592">
        <w:rPr>
          <w:rStyle w:val="Style135pt"/>
          <w:rFonts w:asciiTheme="minorHAnsi" w:hAnsiTheme="minorHAnsi"/>
          <w:sz w:val="22"/>
          <w:szCs w:val="22"/>
        </w:rPr>
        <w:t>ications d’un guide d’urbanisme</w:t>
      </w:r>
      <w:r w:rsidRPr="0075737F">
        <w:rPr>
          <w:rStyle w:val="Style135pt"/>
          <w:rFonts w:asciiTheme="minorHAnsi" w:hAnsiTheme="minorHAnsi"/>
          <w:sz w:val="22"/>
          <w:szCs w:val="22"/>
        </w:rPr>
        <w:t xml:space="preserve"> ou au permis d’urbanisation, </w:t>
      </w:r>
      <w:r w:rsidRPr="006E4592">
        <w:rPr>
          <w:rStyle w:val="Style135pt"/>
          <w:rFonts w:asciiTheme="minorHAnsi" w:hAnsiTheme="minorHAnsi"/>
          <w:sz w:val="22"/>
          <w:szCs w:val="22"/>
          <w:u w:val="single"/>
        </w:rPr>
        <w:t xml:space="preserve">la justification du respect des conditions fixées par les articles D.IV.5 à D.IV.13. </w:t>
      </w:r>
      <w:r w:rsidR="00F531E8" w:rsidRPr="006E4592">
        <w:rPr>
          <w:rStyle w:val="Style135pt"/>
          <w:rFonts w:asciiTheme="minorHAnsi" w:hAnsiTheme="minorHAnsi"/>
          <w:sz w:val="22"/>
          <w:szCs w:val="22"/>
          <w:u w:val="single"/>
        </w:rPr>
        <w:t>du CoDT</w:t>
      </w:r>
      <w:r w:rsidR="006E4592">
        <w:rPr>
          <w:rStyle w:val="Style135pt"/>
          <w:rFonts w:asciiTheme="minorHAnsi" w:hAnsiTheme="minorHAnsi"/>
          <w:sz w:val="22"/>
          <w:szCs w:val="22"/>
          <w:u w:val="single"/>
        </w:rPr>
        <w:t> :</w:t>
      </w:r>
    </w:p>
    <w:p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75737F" w:rsidRPr="0075737F" w:rsidRDefault="0075737F" w:rsidP="0075737F">
      <w:pPr>
        <w:jc w:val="both"/>
        <w:rPr>
          <w:rFonts w:asciiTheme="minorHAnsi" w:eastAsia="Times New Roman" w:hAnsiTheme="minorHAnsi" w:cs="Times New Roman"/>
          <w:b/>
          <w:lang w:val="fr-FR" w:eastAsia="fr-FR"/>
        </w:rPr>
      </w:pPr>
    </w:p>
    <w:p w:rsidR="005E7BE5" w:rsidRDefault="005E7BE5" w:rsidP="0075737F">
      <w:pPr>
        <w:jc w:val="both"/>
        <w:rPr>
          <w:rFonts w:asciiTheme="minorHAnsi" w:eastAsia="Times New Roman" w:hAnsiTheme="minorHAnsi" w:cs="Times New Roman"/>
          <w:b/>
          <w:sz w:val="36"/>
          <w:szCs w:val="36"/>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0770C8">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rsidR="00F531E8" w:rsidRPr="0075737F" w:rsidRDefault="00F531E8" w:rsidP="00F531E8">
      <w:pPr>
        <w:jc w:val="both"/>
        <w:rPr>
          <w:rFonts w:asciiTheme="minorHAnsi" w:eastAsia="Times New Roman" w:hAnsiTheme="minorHAnsi" w:cs="Times New Roman"/>
          <w:b/>
          <w:lang w:val="fr-FR" w:eastAsia="fr-FR"/>
        </w:rPr>
      </w:pPr>
    </w:p>
    <w:p w:rsidR="00F531E8" w:rsidRPr="00D41982" w:rsidRDefault="00F531E8" w:rsidP="00F531E8">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p>
    <w:p w:rsidR="00F531E8" w:rsidRPr="00D41982" w:rsidRDefault="00147966" w:rsidP="00F531E8">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r>
      <w:r w:rsidR="00F531E8" w:rsidRPr="00D41982">
        <w:rPr>
          <w:rFonts w:asciiTheme="minorHAnsi" w:hAnsiTheme="minorHAnsi"/>
        </w:rPr>
        <w:t xml:space="preserve">Une notice d’évaluation des incidences </w:t>
      </w:r>
      <w:r w:rsidR="006E4592">
        <w:rPr>
          <w:rFonts w:asciiTheme="minorHAnsi" w:hAnsiTheme="minorHAnsi"/>
        </w:rPr>
        <w:t>sur l’environnement</w:t>
      </w:r>
    </w:p>
    <w:p w:rsidR="00F531E8" w:rsidRPr="00D41982" w:rsidRDefault="00F531E8" w:rsidP="00F531E8">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t>Une étude d’incidences</w:t>
      </w:r>
      <w:r w:rsidR="006E4592">
        <w:rPr>
          <w:rFonts w:asciiTheme="minorHAnsi" w:hAnsiTheme="minorHAnsi"/>
        </w:rPr>
        <w:t xml:space="preserve"> sur l’environnement</w:t>
      </w:r>
      <w:r w:rsidRPr="00D41982">
        <w:rPr>
          <w:rFonts w:asciiTheme="minorHAnsi" w:hAnsiTheme="minorHAnsi"/>
        </w:rPr>
        <w:t xml:space="preserve">       </w:t>
      </w:r>
    </w:p>
    <w:p w:rsidR="00804A74" w:rsidRPr="00973597" w:rsidRDefault="00804A74" w:rsidP="00804A74">
      <w:pPr>
        <w:jc w:val="both"/>
        <w:rPr>
          <w:rFonts w:asciiTheme="minorHAnsi" w:eastAsia="Times New Roman" w:hAnsiTheme="minorHAnsi" w:cs="Times New Roman"/>
          <w:b/>
          <w:lang w:val="fr-FR" w:eastAsia="fr-FR"/>
        </w:rPr>
      </w:pPr>
    </w:p>
    <w:p w:rsidR="0042021D" w:rsidRDefault="0042021D" w:rsidP="00804A74">
      <w:pPr>
        <w:jc w:val="both"/>
        <w:rPr>
          <w:rFonts w:asciiTheme="minorHAnsi" w:eastAsia="Times New Roman" w:hAnsiTheme="minorHAnsi" w:cs="Times New Roman"/>
          <w:b/>
          <w:sz w:val="36"/>
          <w:szCs w:val="36"/>
          <w:lang w:val="fr-FR" w:eastAsia="fr-FR"/>
        </w:rPr>
      </w:pPr>
    </w:p>
    <w:p w:rsidR="00804A74" w:rsidRDefault="00804A74" w:rsidP="00804A74">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lastRenderedPageBreak/>
        <w:t>Cadre 8</w:t>
      </w:r>
      <w:r w:rsidRPr="004E6670">
        <w:rPr>
          <w:rFonts w:asciiTheme="minorHAnsi" w:eastAsia="Times New Roman" w:hAnsiTheme="minorHAnsi" w:cs="Times New Roman"/>
          <w:b/>
          <w:sz w:val="36"/>
          <w:szCs w:val="36"/>
          <w:lang w:val="fr-FR" w:eastAsia="fr-FR"/>
        </w:rPr>
        <w:t xml:space="preserve"> –</w:t>
      </w:r>
      <w:r>
        <w:rPr>
          <w:rFonts w:ascii="Arial" w:hAnsi="Arial" w:cs="Arial"/>
          <w:lang w:val="fr-FR"/>
        </w:rPr>
        <w:t xml:space="preserve"> </w:t>
      </w:r>
      <w:r w:rsidRPr="004E6670">
        <w:rPr>
          <w:rFonts w:asciiTheme="minorHAnsi" w:eastAsia="Times New Roman" w:hAnsiTheme="minorHAnsi" w:cs="Times New Roman"/>
          <w:b/>
          <w:sz w:val="36"/>
          <w:szCs w:val="36"/>
          <w:lang w:val="fr-FR" w:eastAsia="fr-FR"/>
        </w:rPr>
        <w:t xml:space="preserve">Décret relatif à la gestion des sols </w:t>
      </w:r>
    </w:p>
    <w:p w:rsidR="00804A74" w:rsidRPr="00D66DBD" w:rsidRDefault="00804A74" w:rsidP="00804A74">
      <w:pPr>
        <w:jc w:val="both"/>
        <w:rPr>
          <w:rStyle w:val="Style135pt"/>
          <w:rFonts w:asciiTheme="minorHAnsi" w:eastAsia="Times New Roman" w:hAnsiTheme="minorHAnsi" w:cs="Times New Roman"/>
          <w:sz w:val="22"/>
          <w:lang w:eastAsia="fr-FR"/>
        </w:rPr>
      </w:pPr>
    </w:p>
    <w:p w:rsidR="00FD16AB" w:rsidRDefault="00FD16AB" w:rsidP="00FD16AB">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rsidR="002C0D83" w:rsidRDefault="002C0D83" w:rsidP="00FD16AB">
      <w:pPr>
        <w:pBdr>
          <w:top w:val="single" w:sz="4" w:space="1" w:color="auto"/>
          <w:left w:val="single" w:sz="4" w:space="4" w:color="auto"/>
          <w:bottom w:val="single" w:sz="4" w:space="1" w:color="auto"/>
          <w:right w:val="single" w:sz="4" w:space="4" w:color="auto"/>
        </w:pBdr>
        <w:jc w:val="both"/>
        <w:rPr>
          <w:rFonts w:asciiTheme="minorHAnsi" w:hAnsiTheme="minorHAnsi"/>
        </w:rPr>
      </w:pPr>
    </w:p>
    <w:p w:rsidR="00FD16AB" w:rsidRPr="00A2744E" w:rsidRDefault="00FD16AB" w:rsidP="00FD16AB">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rsidR="0042021D" w:rsidRPr="00FD16AB" w:rsidRDefault="0042021D" w:rsidP="0042021D">
      <w:pPr>
        <w:rPr>
          <w:rFonts w:asciiTheme="minorHAnsi" w:eastAsia="Times New Roman" w:hAnsiTheme="minorHAnsi" w:cs="Times New Roman"/>
          <w:b/>
          <w:sz w:val="36"/>
          <w:szCs w:val="36"/>
          <w:lang w:eastAsia="fr-FR"/>
        </w:rPr>
      </w:pPr>
    </w:p>
    <w:p w:rsidR="0042021D" w:rsidRDefault="0042021D" w:rsidP="0042021D">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w:t>
      </w:r>
      <w:r>
        <w:rPr>
          <w:rFonts w:asciiTheme="minorHAnsi" w:eastAsia="Times New Roman" w:hAnsiTheme="minorHAnsi" w:cs="Times New Roman"/>
          <w:b/>
          <w:sz w:val="36"/>
          <w:szCs w:val="36"/>
          <w:lang w:val="fr-FR" w:eastAsia="fr-FR"/>
        </w:rPr>
        <w:t>adre 9</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42021D" w:rsidRPr="007E7D16" w:rsidRDefault="0042021D" w:rsidP="0042021D">
      <w:pPr>
        <w:rPr>
          <w:rFonts w:asciiTheme="minorHAnsi" w:eastAsia="Times New Roman" w:hAnsiTheme="minorHAnsi" w:cs="Times New Roman"/>
          <w:b/>
          <w:lang w:val="fr-FR" w:eastAsia="fr-FR"/>
        </w:rPr>
      </w:pPr>
    </w:p>
    <w:p w:rsidR="0042021D" w:rsidRDefault="0042021D" w:rsidP="0042021D">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42021D" w:rsidRPr="00D5454C" w:rsidRDefault="0042021D" w:rsidP="0042021D">
      <w:pPr>
        <w:pStyle w:val="Paragraphedeliste"/>
        <w:numPr>
          <w:ilvl w:val="0"/>
          <w:numId w:val="10"/>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42021D" w:rsidRPr="00D5454C" w:rsidRDefault="0042021D" w:rsidP="0042021D">
      <w:pPr>
        <w:pStyle w:val="Paragraphedeliste"/>
        <w:numPr>
          <w:ilvl w:val="0"/>
          <w:numId w:val="10"/>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CoDT</w:t>
      </w:r>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cette réunion de projet</w:t>
      </w:r>
      <w:r w:rsidRPr="00D5454C">
        <w:rPr>
          <w:rFonts w:eastAsia="Times New Roman" w:cs="Times New Roman"/>
          <w:lang w:val="fr-FR" w:eastAsia="fr-FR"/>
        </w:rPr>
        <w:t xml:space="preserve"> a été sollicitée</w:t>
      </w:r>
      <w:r>
        <w:rPr>
          <w:rFonts w:eastAsia="Times New Roman" w:cs="Times New Roman"/>
          <w:lang w:val="fr-FR" w:eastAsia="fr-FR"/>
        </w:rPr>
        <w:t xml:space="preserve"> et qu’elle</w:t>
      </w:r>
      <w:r w:rsidRPr="00D5454C">
        <w:rPr>
          <w:rFonts w:eastAsia="Times New Roman" w:cs="Times New Roman"/>
          <w:lang w:val="fr-FR" w:eastAsia="fr-FR"/>
        </w:rPr>
        <w:t xml:space="preserve"> ne s’est pas tenue dans les 20 jours de la demande</w:t>
      </w:r>
    </w:p>
    <w:p w:rsidR="00804A74" w:rsidRPr="0042021D" w:rsidRDefault="00804A74" w:rsidP="00804A74">
      <w:pPr>
        <w:jc w:val="both"/>
        <w:rPr>
          <w:rStyle w:val="Style135pt"/>
          <w:rFonts w:asciiTheme="minorHAnsi" w:eastAsia="Times New Roman" w:hAnsiTheme="minorHAnsi" w:cs="Times New Roman"/>
          <w:sz w:val="22"/>
          <w:lang w:val="fr-FR" w:eastAsia="fr-FR"/>
        </w:rPr>
      </w:pPr>
    </w:p>
    <w:p w:rsidR="00FC4A11" w:rsidRDefault="00FC4A11" w:rsidP="00FC4A11">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w:t>
      </w:r>
      <w:r w:rsidR="005E7BE5">
        <w:rPr>
          <w:rFonts w:asciiTheme="minorHAnsi" w:eastAsia="Times New Roman" w:hAnsiTheme="minorHAnsi" w:cs="Times New Roman"/>
          <w:b/>
          <w:sz w:val="36"/>
          <w:szCs w:val="36"/>
          <w:lang w:val="fr-FR" w:eastAsia="fr-FR"/>
        </w:rPr>
        <w:t xml:space="preserve"> </w:t>
      </w:r>
      <w:r w:rsidR="0042021D">
        <w:rPr>
          <w:rFonts w:asciiTheme="minorHAnsi" w:eastAsia="Times New Roman" w:hAnsiTheme="minorHAnsi" w:cs="Times New Roman"/>
          <w:b/>
          <w:sz w:val="36"/>
          <w:szCs w:val="36"/>
          <w:lang w:val="fr-FR" w:eastAsia="fr-FR"/>
        </w:rPr>
        <w:t>10</w:t>
      </w:r>
      <w:r>
        <w:rPr>
          <w:rFonts w:asciiTheme="minorHAnsi" w:eastAsia="Times New Roman" w:hAnsiTheme="minorHAnsi" w:cs="Times New Roman"/>
          <w:b/>
          <w:sz w:val="36"/>
          <w:szCs w:val="36"/>
          <w:lang w:val="fr-FR" w:eastAsia="fr-FR"/>
        </w:rPr>
        <w:t xml:space="preserve"> - Annexes à fournir</w:t>
      </w:r>
    </w:p>
    <w:p w:rsidR="00FC4A11" w:rsidRDefault="00FC4A11" w:rsidP="00FC4A11">
      <w:pPr>
        <w:jc w:val="both"/>
        <w:rPr>
          <w:rFonts w:asciiTheme="minorHAnsi" w:eastAsia="Times New Roman" w:hAnsiTheme="minorHAnsi" w:cs="Times New Roman"/>
          <w:b/>
          <w:lang w:val="fr-FR" w:eastAsia="fr-FR"/>
        </w:rPr>
      </w:pPr>
    </w:p>
    <w:p w:rsidR="00305B76" w:rsidRPr="00C403AE" w:rsidRDefault="00305B76" w:rsidP="00305B76">
      <w:pPr>
        <w:autoSpaceDE w:val="0"/>
        <w:autoSpaceDN w:val="0"/>
        <w:adjustRightInd w:val="0"/>
        <w:spacing w:before="80" w:line="191" w:lineRule="atLeast"/>
        <w:jc w:val="both"/>
        <w:rPr>
          <w:rStyle w:val="Style135pt"/>
          <w:rFonts w:asciiTheme="minorHAnsi" w:hAnsiTheme="minorHAnsi"/>
          <w:b/>
          <w:sz w:val="22"/>
        </w:rPr>
      </w:pPr>
      <w:r w:rsidRPr="00C403AE">
        <w:rPr>
          <w:rStyle w:val="Style135pt"/>
          <w:rFonts w:asciiTheme="minorHAnsi" w:hAnsiTheme="minorHAnsi"/>
          <w:b/>
          <w:sz w:val="22"/>
        </w:rPr>
        <w:t>La liste des documents à déposer en quatre exemplaires</w:t>
      </w:r>
      <w:r w:rsidRPr="00C403AE">
        <w:rPr>
          <w:rStyle w:val="Style135pt"/>
          <w:rFonts w:asciiTheme="minorHAnsi" w:hAnsiTheme="minorHAnsi"/>
          <w:sz w:val="22"/>
        </w:rPr>
        <w:t xml:space="preserve"> </w:t>
      </w:r>
      <w:r w:rsidR="005E7BE5" w:rsidRPr="005E7BE5">
        <w:rPr>
          <w:rStyle w:val="Style135pt"/>
          <w:rFonts w:asciiTheme="minorHAnsi" w:hAnsiTheme="minorHAnsi"/>
          <w:b/>
          <w:sz w:val="22"/>
        </w:rPr>
        <w:t>(+ 1 exemplaire par avis à solliciter)</w:t>
      </w:r>
      <w:r w:rsidR="005E7BE5">
        <w:rPr>
          <w:rStyle w:val="Style135pt"/>
          <w:rFonts w:asciiTheme="minorHAnsi" w:hAnsiTheme="minorHAnsi"/>
          <w:sz w:val="22"/>
        </w:rPr>
        <w:t xml:space="preserve"> </w:t>
      </w:r>
      <w:r w:rsidRPr="00C403AE">
        <w:rPr>
          <w:rStyle w:val="Style135pt"/>
          <w:rFonts w:asciiTheme="minorHAnsi" w:hAnsiTheme="minorHAnsi"/>
          <w:b/>
          <w:sz w:val="22"/>
        </w:rPr>
        <w:t>est la suivante</w:t>
      </w:r>
      <w:r w:rsidRPr="00C403AE">
        <w:rPr>
          <w:rStyle w:val="Style135pt"/>
          <w:rFonts w:asciiTheme="minorHAnsi" w:hAnsiTheme="minorHAnsi"/>
          <w:sz w:val="22"/>
        </w:rPr>
        <w:t> :</w:t>
      </w:r>
      <w:r w:rsidRPr="00C403AE">
        <w:rPr>
          <w:rFonts w:asciiTheme="minorHAnsi" w:hAnsiTheme="minorHAnsi"/>
          <w:b/>
        </w:rPr>
        <w:t xml:space="preserve"> </w:t>
      </w:r>
    </w:p>
    <w:p w:rsidR="00305B76" w:rsidRPr="00C403AE" w:rsidRDefault="00305B76" w:rsidP="00305B76">
      <w:pPr>
        <w:pStyle w:val="StylePremireligne063cm"/>
        <w:ind w:left="705" w:hanging="705"/>
        <w:rPr>
          <w:rStyle w:val="Style135pt"/>
          <w:rFonts w:asciiTheme="minorHAnsi" w:hAnsiTheme="minorHAnsi"/>
          <w:sz w:val="22"/>
          <w:szCs w:val="22"/>
        </w:rPr>
      </w:pPr>
    </w:p>
    <w:p w:rsidR="00305B76" w:rsidRPr="00C403AE" w:rsidRDefault="00604000" w:rsidP="00305B76">
      <w:pPr>
        <w:pStyle w:val="StylePremireligne063cm"/>
        <w:ind w:left="705" w:hanging="705"/>
        <w:rPr>
          <w:rStyle w:val="Style135pt"/>
          <w:rFonts w:asciiTheme="minorHAnsi" w:hAnsiTheme="minorHAnsi"/>
          <w:sz w:val="22"/>
          <w:szCs w:val="22"/>
        </w:rPr>
      </w:pPr>
      <w:r w:rsidRPr="00C403AE">
        <w:rPr>
          <w:rStyle w:val="Style135ptItalique"/>
          <w:rFonts w:asciiTheme="minorHAnsi" w:hAnsiTheme="minorHAnsi"/>
          <w:i w:val="0"/>
          <w:sz w:val="22"/>
          <w:szCs w:val="22"/>
        </w:rPr>
        <w:fldChar w:fldCharType="begin">
          <w:ffData>
            <w:name w:val="CaseACocher66"/>
            <w:enabled/>
            <w:calcOnExit w:val="0"/>
            <w:checkBox>
              <w:sizeAuto/>
              <w:default w:val="0"/>
            </w:checkBox>
          </w:ffData>
        </w:fldChar>
      </w:r>
      <w:r w:rsidR="00305B76" w:rsidRPr="00C403AE">
        <w:rPr>
          <w:rStyle w:val="Style135ptItalique"/>
          <w:rFonts w:asciiTheme="minorHAnsi" w:hAnsiTheme="minorHAnsi"/>
          <w:sz w:val="22"/>
          <w:szCs w:val="22"/>
        </w:rPr>
        <w:instrText xml:space="preserve"> FORMCHECKBOX </w:instrText>
      </w:r>
      <w:r w:rsidR="00004FE0">
        <w:rPr>
          <w:rStyle w:val="Style135ptItalique"/>
          <w:rFonts w:asciiTheme="minorHAnsi" w:hAnsiTheme="minorHAnsi"/>
          <w:i w:val="0"/>
          <w:sz w:val="22"/>
          <w:szCs w:val="22"/>
        </w:rPr>
      </w:r>
      <w:r w:rsidR="00004FE0">
        <w:rPr>
          <w:rStyle w:val="Style135ptItalique"/>
          <w:rFonts w:asciiTheme="minorHAnsi" w:hAnsiTheme="minorHAnsi"/>
          <w:i w:val="0"/>
          <w:sz w:val="22"/>
          <w:szCs w:val="22"/>
        </w:rPr>
        <w:fldChar w:fldCharType="separate"/>
      </w:r>
      <w:r w:rsidRPr="00C403AE">
        <w:rPr>
          <w:rStyle w:val="Style135ptItalique"/>
          <w:rFonts w:asciiTheme="minorHAnsi" w:hAnsiTheme="minorHAnsi"/>
          <w:i w:val="0"/>
          <w:sz w:val="22"/>
          <w:szCs w:val="22"/>
        </w:rPr>
        <w:fldChar w:fldCharType="end"/>
      </w:r>
      <w:r w:rsidR="00305B76" w:rsidRPr="00C403AE">
        <w:rPr>
          <w:rStyle w:val="Style135pt"/>
          <w:rFonts w:asciiTheme="minorHAnsi" w:hAnsiTheme="minorHAnsi"/>
          <w:sz w:val="22"/>
          <w:szCs w:val="22"/>
        </w:rPr>
        <w:t xml:space="preserve"> </w:t>
      </w:r>
      <w:r w:rsidR="00305B76" w:rsidRPr="00C403AE">
        <w:rPr>
          <w:rStyle w:val="Style135pt"/>
          <w:rFonts w:asciiTheme="minorHAnsi" w:hAnsiTheme="minorHAnsi"/>
          <w:sz w:val="22"/>
          <w:szCs w:val="22"/>
        </w:rPr>
        <w:tab/>
        <w:t>un plan représentant le contexte urbanistique et paysager qui permet de situer le projet dans un rayon de deux cents mètres du projet et qui figure :</w:t>
      </w:r>
    </w:p>
    <w:p w:rsidR="00305B76" w:rsidRPr="00C403AE" w:rsidRDefault="00604000" w:rsidP="00305B76">
      <w:pPr>
        <w:pStyle w:val="StylePremireligne063cm"/>
        <w:ind w:firstLine="705"/>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67"/>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004FE0">
        <w:rPr>
          <w:rStyle w:val="Style135pt"/>
          <w:rFonts w:asciiTheme="minorHAnsi" w:hAnsiTheme="minorHAnsi"/>
          <w:sz w:val="22"/>
          <w:szCs w:val="22"/>
        </w:rPr>
      </w:r>
      <w:r w:rsidR="00004FE0">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t>l'orientation ;</w:t>
      </w:r>
    </w:p>
    <w:p w:rsidR="00305B76" w:rsidRPr="00C403AE" w:rsidRDefault="00604000" w:rsidP="00C403AE">
      <w:pPr>
        <w:pStyle w:val="StylePremireligne063cm"/>
        <w:ind w:left="1418" w:hanging="713"/>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68"/>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004FE0">
        <w:rPr>
          <w:rStyle w:val="Style135pt"/>
          <w:rFonts w:asciiTheme="minorHAnsi" w:hAnsiTheme="minorHAnsi"/>
          <w:sz w:val="22"/>
          <w:szCs w:val="22"/>
        </w:rPr>
      </w:r>
      <w:r w:rsidR="00004FE0">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 xml:space="preserve"> </w:t>
      </w:r>
      <w:r w:rsidR="00305B76" w:rsidRPr="00C403AE">
        <w:rPr>
          <w:rStyle w:val="Style135pt"/>
          <w:rFonts w:asciiTheme="minorHAnsi" w:hAnsiTheme="minorHAnsi"/>
          <w:sz w:val="22"/>
          <w:szCs w:val="22"/>
        </w:rPr>
        <w:tab/>
        <w:t>les voies de desserte avec indication de leur statut juridique et de leur dénomination ;</w:t>
      </w:r>
    </w:p>
    <w:p w:rsidR="00305B76" w:rsidRPr="00C403AE" w:rsidRDefault="00604000" w:rsidP="00305B76">
      <w:pPr>
        <w:pStyle w:val="StylePremireligne063cm"/>
        <w:ind w:left="1413" w:hanging="705"/>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69"/>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004FE0">
        <w:rPr>
          <w:rStyle w:val="Style135pt"/>
          <w:rFonts w:asciiTheme="minorHAnsi" w:hAnsiTheme="minorHAnsi"/>
          <w:sz w:val="22"/>
          <w:szCs w:val="22"/>
        </w:rPr>
      </w:r>
      <w:r w:rsidR="00004FE0">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 xml:space="preserve"> </w:t>
      </w:r>
      <w:r w:rsidR="00305B76" w:rsidRPr="00C403AE">
        <w:rPr>
          <w:rStyle w:val="Style135pt"/>
          <w:rFonts w:asciiTheme="minorHAnsi" w:hAnsiTheme="minorHAnsi"/>
          <w:sz w:val="22"/>
          <w:szCs w:val="22"/>
        </w:rPr>
        <w:tab/>
      </w:r>
      <w:r w:rsidR="00F531E8" w:rsidRPr="00442443">
        <w:rPr>
          <w:rStyle w:val="Style135pt"/>
          <w:rFonts w:asciiTheme="minorHAnsi" w:hAnsiTheme="minorHAnsi"/>
          <w:sz w:val="22"/>
          <w:szCs w:val="22"/>
        </w:rPr>
        <w:t xml:space="preserve">l'implantation, la nature ou l'affectation des constructions existantes dans un rayon de </w:t>
      </w:r>
      <w:r w:rsidR="00F531E8">
        <w:rPr>
          <w:rStyle w:val="Style135pt"/>
          <w:rFonts w:asciiTheme="minorHAnsi" w:hAnsiTheme="minorHAnsi"/>
          <w:sz w:val="22"/>
          <w:szCs w:val="22"/>
        </w:rPr>
        <w:t>50 mètres du projet</w:t>
      </w:r>
      <w:r w:rsidR="00F531E8" w:rsidRPr="00442443">
        <w:rPr>
          <w:rStyle w:val="Style135pt"/>
          <w:rFonts w:asciiTheme="minorHAnsi" w:hAnsiTheme="minorHAnsi"/>
          <w:sz w:val="22"/>
          <w:szCs w:val="22"/>
        </w:rPr>
        <w:t> </w:t>
      </w:r>
      <w:r w:rsidR="00305B76" w:rsidRPr="00C403AE">
        <w:rPr>
          <w:rStyle w:val="Style135pt"/>
          <w:rFonts w:asciiTheme="minorHAnsi" w:hAnsiTheme="minorHAnsi"/>
          <w:sz w:val="22"/>
          <w:szCs w:val="22"/>
        </w:rPr>
        <w:t>;</w:t>
      </w:r>
    </w:p>
    <w:p w:rsidR="00305B76" w:rsidRPr="00C403AE" w:rsidRDefault="00604000" w:rsidP="00305B76">
      <w:pPr>
        <w:pStyle w:val="StylePremireligne063cm"/>
        <w:ind w:left="1413" w:hanging="705"/>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70"/>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004FE0">
        <w:rPr>
          <w:rStyle w:val="Style135pt"/>
          <w:rFonts w:asciiTheme="minorHAnsi" w:hAnsiTheme="minorHAnsi"/>
          <w:sz w:val="22"/>
          <w:szCs w:val="22"/>
        </w:rPr>
      </w:r>
      <w:r w:rsidR="00004FE0">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t>l'indication numérotée des prises de vues du reportage photographique ;</w:t>
      </w:r>
    </w:p>
    <w:p w:rsidR="00305B76" w:rsidRPr="00C403AE" w:rsidRDefault="00305B76" w:rsidP="00305B76">
      <w:pPr>
        <w:pStyle w:val="StylePremireligne063cm"/>
        <w:ind w:firstLine="0"/>
        <w:rPr>
          <w:rStyle w:val="Style135pt"/>
          <w:rFonts w:asciiTheme="minorHAnsi" w:hAnsiTheme="minorHAnsi"/>
          <w:sz w:val="22"/>
          <w:szCs w:val="22"/>
        </w:rPr>
      </w:pPr>
    </w:p>
    <w:p w:rsidR="00305B76" w:rsidRPr="00C403AE" w:rsidRDefault="00604000" w:rsidP="00305B76">
      <w:pPr>
        <w:pStyle w:val="StylePremireligne063cm"/>
        <w:ind w:left="705" w:hanging="705"/>
        <w:rPr>
          <w:rStyle w:val="Style135pt"/>
          <w:rFonts w:asciiTheme="minorHAnsi" w:hAnsiTheme="minorHAnsi"/>
          <w:sz w:val="22"/>
          <w:szCs w:val="22"/>
        </w:rPr>
      </w:pPr>
      <w:r w:rsidRPr="00C403AE">
        <w:rPr>
          <w:rStyle w:val="Style135ptItalique"/>
          <w:rFonts w:asciiTheme="minorHAnsi" w:hAnsiTheme="minorHAnsi"/>
          <w:i w:val="0"/>
          <w:sz w:val="22"/>
          <w:szCs w:val="22"/>
        </w:rPr>
        <w:fldChar w:fldCharType="begin">
          <w:ffData>
            <w:name w:val="CaseACocher71"/>
            <w:enabled/>
            <w:calcOnExit w:val="0"/>
            <w:checkBox>
              <w:sizeAuto/>
              <w:default w:val="0"/>
            </w:checkBox>
          </w:ffData>
        </w:fldChar>
      </w:r>
      <w:r w:rsidR="00305B76" w:rsidRPr="00C403AE">
        <w:rPr>
          <w:rStyle w:val="Style135ptItalique"/>
          <w:rFonts w:asciiTheme="minorHAnsi" w:hAnsiTheme="minorHAnsi"/>
          <w:sz w:val="22"/>
          <w:szCs w:val="22"/>
        </w:rPr>
        <w:instrText xml:space="preserve"> FORMCHECKBOX </w:instrText>
      </w:r>
      <w:r w:rsidR="00004FE0">
        <w:rPr>
          <w:rStyle w:val="Style135ptItalique"/>
          <w:rFonts w:asciiTheme="minorHAnsi" w:hAnsiTheme="minorHAnsi"/>
          <w:i w:val="0"/>
          <w:sz w:val="22"/>
          <w:szCs w:val="22"/>
        </w:rPr>
      </w:r>
      <w:r w:rsidR="00004FE0">
        <w:rPr>
          <w:rStyle w:val="Style135ptItalique"/>
          <w:rFonts w:asciiTheme="minorHAnsi" w:hAnsiTheme="minorHAnsi"/>
          <w:i w:val="0"/>
          <w:sz w:val="22"/>
          <w:szCs w:val="22"/>
        </w:rPr>
        <w:fldChar w:fldCharType="separate"/>
      </w:r>
      <w:r w:rsidRPr="00C403AE">
        <w:rPr>
          <w:rStyle w:val="Style135ptItalique"/>
          <w:rFonts w:asciiTheme="minorHAnsi" w:hAnsiTheme="minorHAnsi"/>
          <w:i w:val="0"/>
          <w:sz w:val="22"/>
          <w:szCs w:val="22"/>
        </w:rPr>
        <w:fldChar w:fldCharType="end"/>
      </w:r>
      <w:r w:rsidR="00305B76" w:rsidRPr="00C403AE">
        <w:rPr>
          <w:rStyle w:val="Style135pt"/>
          <w:rFonts w:asciiTheme="minorHAnsi" w:hAnsiTheme="minorHAnsi"/>
          <w:sz w:val="22"/>
          <w:szCs w:val="22"/>
        </w:rPr>
        <w:tab/>
        <w:t xml:space="preserve">un reportage photographique </w:t>
      </w:r>
      <w:r w:rsidR="009855BB">
        <w:rPr>
          <w:rStyle w:val="Style135pt"/>
          <w:rFonts w:asciiTheme="minorHAnsi" w:hAnsiTheme="minorHAnsi"/>
          <w:sz w:val="22"/>
          <w:szCs w:val="22"/>
        </w:rPr>
        <w:t xml:space="preserve">en couleurs </w:t>
      </w:r>
      <w:r w:rsidR="00305B76" w:rsidRPr="00C403AE">
        <w:rPr>
          <w:rStyle w:val="Style135pt"/>
          <w:rFonts w:asciiTheme="minorHAnsi" w:hAnsiTheme="minorHAnsi"/>
          <w:sz w:val="22"/>
          <w:szCs w:val="22"/>
        </w:rPr>
        <w:t>qui permet la prise en compte du contexte urbanistique et paysager dans lequel s'insère le projet et qui contient au minimum :</w:t>
      </w:r>
    </w:p>
    <w:p w:rsidR="00305B76" w:rsidRPr="00C403AE" w:rsidRDefault="00604000" w:rsidP="00C403AE">
      <w:pPr>
        <w:pStyle w:val="StylePremireligne063cm"/>
        <w:spacing w:before="120"/>
        <w:ind w:left="1418" w:hanging="713"/>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72"/>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004FE0">
        <w:rPr>
          <w:rStyle w:val="Style135pt"/>
          <w:rFonts w:asciiTheme="minorHAnsi" w:hAnsiTheme="minorHAnsi"/>
          <w:sz w:val="22"/>
          <w:szCs w:val="22"/>
        </w:rPr>
      </w:r>
      <w:r w:rsidR="00004FE0">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t>deux prises de vues, l'une à front de voirie, montrant la parcelle</w:t>
      </w:r>
      <w:r w:rsidR="00C403AE">
        <w:rPr>
          <w:rStyle w:val="Style135pt"/>
          <w:rFonts w:asciiTheme="minorHAnsi" w:hAnsiTheme="minorHAnsi"/>
          <w:sz w:val="22"/>
          <w:szCs w:val="22"/>
        </w:rPr>
        <w:t xml:space="preserve"> et les immeubles la jouxtant, </w:t>
      </w:r>
      <w:r w:rsidR="00305B76" w:rsidRPr="00C403AE">
        <w:rPr>
          <w:rStyle w:val="Style135pt"/>
          <w:rFonts w:asciiTheme="minorHAnsi" w:hAnsiTheme="minorHAnsi"/>
          <w:sz w:val="22"/>
          <w:szCs w:val="22"/>
        </w:rPr>
        <w:t>l'autre montrant la ou les parcelles en vis-à-vis de l'autre côté de la voirie ;</w:t>
      </w:r>
    </w:p>
    <w:p w:rsidR="00305B76" w:rsidRPr="00C403AE" w:rsidRDefault="00604000" w:rsidP="00305B76">
      <w:pPr>
        <w:pStyle w:val="StylePremireligne063cm"/>
        <w:spacing w:before="120"/>
        <w:ind w:left="1410" w:hanging="705"/>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73"/>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004FE0">
        <w:rPr>
          <w:rStyle w:val="Style135pt"/>
          <w:rFonts w:asciiTheme="minorHAnsi" w:hAnsiTheme="minorHAnsi"/>
          <w:sz w:val="22"/>
          <w:szCs w:val="22"/>
        </w:rPr>
      </w:r>
      <w:r w:rsidR="00004FE0">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t>au moins trois prises de vues afin de visualiser les limites du bien concerné et les constructions voisines ;</w:t>
      </w:r>
    </w:p>
    <w:p w:rsidR="00305B76" w:rsidRPr="00C403AE" w:rsidRDefault="00305B76" w:rsidP="00305B76">
      <w:pPr>
        <w:pStyle w:val="StylePremireligne063cm"/>
        <w:ind w:left="1410" w:hanging="705"/>
        <w:rPr>
          <w:rStyle w:val="Style135pt"/>
          <w:rFonts w:asciiTheme="minorHAnsi" w:hAnsiTheme="minorHAnsi"/>
          <w:sz w:val="22"/>
          <w:szCs w:val="22"/>
        </w:rPr>
      </w:pPr>
    </w:p>
    <w:p w:rsidR="00305B76" w:rsidRPr="00C403AE" w:rsidRDefault="00604000" w:rsidP="00305B76">
      <w:pPr>
        <w:pStyle w:val="StylePremireligne063cm"/>
        <w:ind w:firstLine="0"/>
        <w:rPr>
          <w:rStyle w:val="Style135pt"/>
          <w:rFonts w:asciiTheme="minorHAnsi" w:hAnsiTheme="minorHAnsi"/>
          <w:sz w:val="22"/>
          <w:szCs w:val="22"/>
        </w:rPr>
      </w:pPr>
      <w:r w:rsidRPr="00C403AE">
        <w:rPr>
          <w:rStyle w:val="Style135ptItalique"/>
          <w:rFonts w:asciiTheme="minorHAnsi" w:hAnsiTheme="minorHAnsi"/>
          <w:i w:val="0"/>
          <w:sz w:val="22"/>
          <w:szCs w:val="22"/>
        </w:rPr>
        <w:fldChar w:fldCharType="begin">
          <w:ffData>
            <w:name w:val="CaseACocher74"/>
            <w:enabled/>
            <w:calcOnExit w:val="0"/>
            <w:checkBox>
              <w:sizeAuto/>
              <w:default w:val="0"/>
            </w:checkBox>
          </w:ffData>
        </w:fldChar>
      </w:r>
      <w:r w:rsidR="00305B76" w:rsidRPr="00C403AE">
        <w:rPr>
          <w:rStyle w:val="Style135ptItalique"/>
          <w:rFonts w:asciiTheme="minorHAnsi" w:hAnsiTheme="minorHAnsi"/>
          <w:sz w:val="22"/>
          <w:szCs w:val="22"/>
        </w:rPr>
        <w:instrText xml:space="preserve"> FORMCHECKBOX </w:instrText>
      </w:r>
      <w:r w:rsidR="00004FE0">
        <w:rPr>
          <w:rStyle w:val="Style135ptItalique"/>
          <w:rFonts w:asciiTheme="minorHAnsi" w:hAnsiTheme="minorHAnsi"/>
          <w:i w:val="0"/>
          <w:sz w:val="22"/>
          <w:szCs w:val="22"/>
        </w:rPr>
      </w:r>
      <w:r w:rsidR="00004FE0">
        <w:rPr>
          <w:rStyle w:val="Style135ptItalique"/>
          <w:rFonts w:asciiTheme="minorHAnsi" w:hAnsiTheme="minorHAnsi"/>
          <w:i w:val="0"/>
          <w:sz w:val="22"/>
          <w:szCs w:val="22"/>
        </w:rPr>
        <w:fldChar w:fldCharType="separate"/>
      </w:r>
      <w:r w:rsidRPr="00C403AE">
        <w:rPr>
          <w:rStyle w:val="Style135ptItalique"/>
          <w:rFonts w:asciiTheme="minorHAnsi" w:hAnsiTheme="minorHAnsi"/>
          <w:i w:val="0"/>
          <w:sz w:val="22"/>
          <w:szCs w:val="22"/>
        </w:rPr>
        <w:fldChar w:fldCharType="end"/>
      </w:r>
      <w:r w:rsidR="00305B76" w:rsidRPr="00C403AE">
        <w:rPr>
          <w:rStyle w:val="Style135ptItalique"/>
          <w:rFonts w:asciiTheme="minorHAnsi" w:hAnsiTheme="minorHAnsi"/>
          <w:sz w:val="22"/>
          <w:szCs w:val="22"/>
        </w:rPr>
        <w:tab/>
      </w:r>
      <w:r w:rsidR="00305B76" w:rsidRPr="00C403AE">
        <w:rPr>
          <w:rStyle w:val="Style135pt"/>
          <w:rFonts w:asciiTheme="minorHAnsi" w:hAnsiTheme="minorHAnsi"/>
          <w:sz w:val="22"/>
          <w:szCs w:val="22"/>
        </w:rPr>
        <w:t>l'occupation de la parcelle, représentée sur un plan, qui figure :</w:t>
      </w:r>
    </w:p>
    <w:p w:rsidR="00305B76" w:rsidRPr="00C403AE" w:rsidRDefault="00604000" w:rsidP="00305B76">
      <w:pPr>
        <w:pStyle w:val="StylePremireligne063cm"/>
        <w:spacing w:before="120"/>
        <w:ind w:firstLine="708"/>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75"/>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004FE0">
        <w:rPr>
          <w:rStyle w:val="Style135pt"/>
          <w:rFonts w:asciiTheme="minorHAnsi" w:hAnsiTheme="minorHAnsi"/>
          <w:sz w:val="22"/>
          <w:szCs w:val="22"/>
        </w:rPr>
      </w:r>
      <w:r w:rsidR="00004FE0">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t>les limites de la parcelle concernée</w:t>
      </w:r>
      <w:r w:rsidR="008D3E57">
        <w:rPr>
          <w:rStyle w:val="Style135pt"/>
          <w:rFonts w:asciiTheme="minorHAnsi" w:hAnsiTheme="minorHAnsi"/>
          <w:sz w:val="22"/>
          <w:szCs w:val="22"/>
        </w:rPr>
        <w:t xml:space="preserve"> et sa superficie</w:t>
      </w:r>
      <w:r w:rsidR="00305B76" w:rsidRPr="00C403AE">
        <w:rPr>
          <w:rStyle w:val="Style135pt"/>
          <w:rFonts w:asciiTheme="minorHAnsi" w:hAnsiTheme="minorHAnsi"/>
          <w:sz w:val="22"/>
          <w:szCs w:val="22"/>
        </w:rPr>
        <w:t> ;</w:t>
      </w:r>
    </w:p>
    <w:p w:rsidR="00305B76" w:rsidRPr="00C403AE" w:rsidRDefault="00604000" w:rsidP="00305B76">
      <w:pPr>
        <w:pStyle w:val="StylePremireligne063cm"/>
        <w:spacing w:before="120"/>
        <w:ind w:left="1413" w:hanging="705"/>
        <w:rPr>
          <w:rStyle w:val="Style135pt"/>
          <w:rFonts w:asciiTheme="minorHAnsi" w:hAnsiTheme="minorHAnsi"/>
          <w:strike/>
          <w:sz w:val="22"/>
          <w:szCs w:val="22"/>
        </w:rPr>
      </w:pPr>
      <w:r w:rsidRPr="00C403AE">
        <w:rPr>
          <w:rStyle w:val="Style135pt"/>
          <w:rFonts w:asciiTheme="minorHAnsi" w:hAnsiTheme="minorHAnsi"/>
          <w:sz w:val="22"/>
          <w:szCs w:val="22"/>
        </w:rPr>
        <w:fldChar w:fldCharType="begin">
          <w:ffData>
            <w:name w:val="CaseACocher76"/>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004FE0">
        <w:rPr>
          <w:rStyle w:val="Style135pt"/>
          <w:rFonts w:asciiTheme="minorHAnsi" w:hAnsiTheme="minorHAnsi"/>
          <w:sz w:val="22"/>
          <w:szCs w:val="22"/>
        </w:rPr>
      </w:r>
      <w:r w:rsidR="00004FE0">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t>le cas échéant, l'implantation des constructions existantes sur la parcelle ;</w:t>
      </w:r>
    </w:p>
    <w:p w:rsidR="00305B76" w:rsidRPr="00C403AE" w:rsidRDefault="00604000" w:rsidP="00305B76">
      <w:pPr>
        <w:pStyle w:val="StylePremireligne063cm"/>
        <w:spacing w:before="120"/>
        <w:ind w:firstLine="708"/>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78"/>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004FE0">
        <w:rPr>
          <w:rStyle w:val="Style135pt"/>
          <w:rFonts w:asciiTheme="minorHAnsi" w:hAnsiTheme="minorHAnsi"/>
          <w:sz w:val="22"/>
          <w:szCs w:val="22"/>
        </w:rPr>
      </w:r>
      <w:r w:rsidR="00004FE0">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t>les servitudes du fait de l'homme sur le terrain ;</w:t>
      </w:r>
    </w:p>
    <w:p w:rsidR="00305B76" w:rsidRPr="00C403AE" w:rsidRDefault="00604000" w:rsidP="00305B76">
      <w:pPr>
        <w:pStyle w:val="StylePremireligne063cm"/>
        <w:spacing w:before="120"/>
        <w:ind w:firstLine="708"/>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89"/>
            <w:enabled/>
            <w:calcOnExit w:val="0"/>
            <w:checkBox>
              <w:sizeAuto/>
              <w:default w:val="0"/>
            </w:checkBox>
          </w:ffData>
        </w:fldChar>
      </w:r>
      <w:bookmarkStart w:id="1" w:name="CaseACocher89"/>
      <w:r w:rsidR="00305B76" w:rsidRPr="00C403AE">
        <w:rPr>
          <w:rStyle w:val="Style135pt"/>
          <w:rFonts w:asciiTheme="minorHAnsi" w:hAnsiTheme="minorHAnsi"/>
          <w:sz w:val="22"/>
          <w:szCs w:val="22"/>
        </w:rPr>
        <w:instrText xml:space="preserve"> FORMCHECKBOX </w:instrText>
      </w:r>
      <w:r w:rsidR="00004FE0">
        <w:rPr>
          <w:rStyle w:val="Style135pt"/>
          <w:rFonts w:asciiTheme="minorHAnsi" w:hAnsiTheme="minorHAnsi"/>
          <w:sz w:val="22"/>
          <w:szCs w:val="22"/>
        </w:rPr>
      </w:r>
      <w:r w:rsidR="00004FE0">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bookmarkEnd w:id="1"/>
      <w:r w:rsidR="00305B76" w:rsidRPr="00C403AE">
        <w:rPr>
          <w:rStyle w:val="Style135pt"/>
          <w:rFonts w:asciiTheme="minorHAnsi" w:hAnsiTheme="minorHAnsi"/>
          <w:sz w:val="22"/>
          <w:szCs w:val="22"/>
        </w:rPr>
        <w:t xml:space="preserve"> </w:t>
      </w:r>
      <w:r w:rsidR="00305B76" w:rsidRPr="00C403AE">
        <w:rPr>
          <w:rStyle w:val="Style135pt"/>
          <w:rFonts w:asciiTheme="minorHAnsi" w:hAnsiTheme="minorHAnsi"/>
          <w:sz w:val="22"/>
          <w:szCs w:val="22"/>
        </w:rPr>
        <w:tab/>
        <w:t>la localisation des plantations et l'indication de leurs essences ;</w:t>
      </w:r>
    </w:p>
    <w:p w:rsidR="00305B76" w:rsidRPr="00C403AE" w:rsidRDefault="00604000" w:rsidP="00305B76">
      <w:pPr>
        <w:pStyle w:val="StylePremireligne063cm"/>
        <w:spacing w:before="120"/>
        <w:ind w:firstLine="708"/>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91"/>
            <w:enabled/>
            <w:calcOnExit w:val="0"/>
            <w:checkBox>
              <w:sizeAuto/>
              <w:default w:val="0"/>
            </w:checkBox>
          </w:ffData>
        </w:fldChar>
      </w:r>
      <w:bookmarkStart w:id="2" w:name="CaseACocher91"/>
      <w:r w:rsidR="00305B76" w:rsidRPr="00C403AE">
        <w:rPr>
          <w:rStyle w:val="Style135pt"/>
          <w:rFonts w:asciiTheme="minorHAnsi" w:hAnsiTheme="minorHAnsi"/>
          <w:sz w:val="22"/>
          <w:szCs w:val="22"/>
        </w:rPr>
        <w:instrText xml:space="preserve"> FORMCHECKBOX </w:instrText>
      </w:r>
      <w:r w:rsidR="00004FE0">
        <w:rPr>
          <w:rStyle w:val="Style135pt"/>
          <w:rFonts w:asciiTheme="minorHAnsi" w:hAnsiTheme="minorHAnsi"/>
          <w:sz w:val="22"/>
          <w:szCs w:val="22"/>
        </w:rPr>
      </w:r>
      <w:r w:rsidR="00004FE0">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bookmarkEnd w:id="2"/>
      <w:r w:rsidR="00305B76" w:rsidRPr="00C403AE">
        <w:rPr>
          <w:rStyle w:val="Style135pt"/>
          <w:rFonts w:asciiTheme="minorHAnsi" w:hAnsiTheme="minorHAnsi"/>
          <w:sz w:val="22"/>
          <w:szCs w:val="22"/>
        </w:rPr>
        <w:tab/>
        <w:t>l'indication des arbres existants à maintenir ;</w:t>
      </w:r>
    </w:p>
    <w:p w:rsidR="00305B76" w:rsidRPr="00C403AE" w:rsidRDefault="00604000" w:rsidP="00305B76">
      <w:pPr>
        <w:pStyle w:val="StylePremireligne063cm"/>
        <w:spacing w:before="120"/>
        <w:ind w:firstLine="708"/>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91"/>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004FE0">
        <w:rPr>
          <w:rStyle w:val="Style135pt"/>
          <w:rFonts w:asciiTheme="minorHAnsi" w:hAnsiTheme="minorHAnsi"/>
          <w:sz w:val="22"/>
          <w:szCs w:val="22"/>
        </w:rPr>
      </w:r>
      <w:r w:rsidR="00004FE0">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t>le cas échéant, le type de clôtures ;</w:t>
      </w:r>
    </w:p>
    <w:p w:rsidR="00EA4E6C" w:rsidRPr="00C403AE" w:rsidRDefault="00604000" w:rsidP="00305B76">
      <w:pPr>
        <w:pStyle w:val="StylePremireligne063cm"/>
        <w:spacing w:before="120"/>
        <w:ind w:left="1416" w:hanging="708"/>
        <w:rPr>
          <w:rStyle w:val="Style135pt"/>
          <w:rFonts w:asciiTheme="minorHAnsi" w:hAnsiTheme="minorHAnsi"/>
          <w:sz w:val="22"/>
          <w:szCs w:val="22"/>
        </w:rPr>
      </w:pPr>
      <w:r w:rsidRPr="00C403AE">
        <w:rPr>
          <w:rStyle w:val="Style135pt"/>
          <w:rFonts w:asciiTheme="minorHAnsi" w:hAnsiTheme="minorHAnsi"/>
          <w:sz w:val="22"/>
          <w:szCs w:val="22"/>
        </w:rPr>
        <w:lastRenderedPageBreak/>
        <w:fldChar w:fldCharType="begin">
          <w:ffData>
            <w:name w:val="CaseACocher92"/>
            <w:enabled/>
            <w:calcOnExit w:val="0"/>
            <w:checkBox>
              <w:sizeAuto/>
              <w:default w:val="0"/>
            </w:checkBox>
          </w:ffData>
        </w:fldChar>
      </w:r>
      <w:bookmarkStart w:id="3" w:name="CaseACocher92"/>
      <w:r w:rsidR="00305B76" w:rsidRPr="00C403AE">
        <w:rPr>
          <w:rStyle w:val="Style135pt"/>
          <w:rFonts w:asciiTheme="minorHAnsi" w:hAnsiTheme="minorHAnsi"/>
          <w:sz w:val="22"/>
          <w:szCs w:val="22"/>
        </w:rPr>
        <w:instrText xml:space="preserve"> FORMCHECKBOX </w:instrText>
      </w:r>
      <w:r w:rsidR="00004FE0">
        <w:rPr>
          <w:rStyle w:val="Style135pt"/>
          <w:rFonts w:asciiTheme="minorHAnsi" w:hAnsiTheme="minorHAnsi"/>
          <w:sz w:val="22"/>
          <w:szCs w:val="22"/>
        </w:rPr>
      </w:r>
      <w:r w:rsidR="00004FE0">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bookmarkEnd w:id="3"/>
      <w:r w:rsidR="00305B76" w:rsidRPr="00C403AE">
        <w:rPr>
          <w:rStyle w:val="Style135pt"/>
          <w:rFonts w:asciiTheme="minorHAnsi" w:hAnsiTheme="minorHAnsi"/>
          <w:sz w:val="22"/>
          <w:szCs w:val="22"/>
        </w:rPr>
        <w:tab/>
        <w:t>en cas d'abattage</w:t>
      </w:r>
      <w:r w:rsidR="00EA4E6C">
        <w:rPr>
          <w:rStyle w:val="Style135pt"/>
          <w:rFonts w:asciiTheme="minorHAnsi" w:hAnsiTheme="minorHAnsi"/>
          <w:sz w:val="22"/>
          <w:szCs w:val="22"/>
        </w:rPr>
        <w:t>, de préjudice au système racinaire</w:t>
      </w:r>
      <w:r w:rsidR="008B1C7D">
        <w:rPr>
          <w:rStyle w:val="Style135pt"/>
          <w:rFonts w:asciiTheme="minorHAnsi" w:hAnsiTheme="minorHAnsi"/>
          <w:sz w:val="22"/>
          <w:szCs w:val="22"/>
        </w:rPr>
        <w:t xml:space="preserve"> </w:t>
      </w:r>
      <w:r w:rsidR="00305B76" w:rsidRPr="00C403AE">
        <w:rPr>
          <w:rStyle w:val="Style135pt"/>
          <w:rFonts w:asciiTheme="minorHAnsi" w:hAnsiTheme="minorHAnsi"/>
          <w:sz w:val="22"/>
          <w:szCs w:val="22"/>
        </w:rPr>
        <w:t>ou de la modification apportée à l'aspect d'un ou plusieurs arbres</w:t>
      </w:r>
      <w:r w:rsidR="00EA4E6C">
        <w:rPr>
          <w:rStyle w:val="Style135pt"/>
          <w:rFonts w:asciiTheme="minorHAnsi" w:hAnsiTheme="minorHAnsi"/>
          <w:sz w:val="22"/>
          <w:szCs w:val="22"/>
        </w:rPr>
        <w:t>,</w:t>
      </w:r>
      <w:r w:rsidR="00305B76" w:rsidRPr="00C403AE">
        <w:rPr>
          <w:rStyle w:val="Style135pt"/>
          <w:rFonts w:asciiTheme="minorHAnsi" w:hAnsiTheme="minorHAnsi"/>
          <w:sz w:val="22"/>
          <w:szCs w:val="22"/>
        </w:rPr>
        <w:t xml:space="preserve"> </w:t>
      </w:r>
      <w:r w:rsidR="00D000CA">
        <w:rPr>
          <w:rStyle w:val="Style135pt"/>
          <w:rFonts w:asciiTheme="minorHAnsi" w:hAnsiTheme="minorHAnsi"/>
          <w:sz w:val="22"/>
          <w:szCs w:val="22"/>
        </w:rPr>
        <w:t xml:space="preserve">arbustes </w:t>
      </w:r>
      <w:r w:rsidR="00305B76" w:rsidRPr="00C403AE">
        <w:rPr>
          <w:rStyle w:val="Style135pt"/>
          <w:rFonts w:asciiTheme="minorHAnsi" w:hAnsiTheme="minorHAnsi"/>
          <w:sz w:val="22"/>
          <w:szCs w:val="22"/>
        </w:rPr>
        <w:t>ou haies remarquables, l'identification de l'arbre</w:t>
      </w:r>
      <w:r w:rsidR="00D000CA">
        <w:rPr>
          <w:rStyle w:val="Style135pt"/>
          <w:rFonts w:asciiTheme="minorHAnsi" w:hAnsiTheme="minorHAnsi"/>
          <w:sz w:val="22"/>
          <w:szCs w:val="22"/>
        </w:rPr>
        <w:t>, de l’arbuste</w:t>
      </w:r>
      <w:r w:rsidR="00305B76" w:rsidRPr="00C403AE">
        <w:rPr>
          <w:rStyle w:val="Style135pt"/>
          <w:rFonts w:asciiTheme="minorHAnsi" w:hAnsiTheme="minorHAnsi"/>
          <w:sz w:val="22"/>
          <w:szCs w:val="22"/>
        </w:rPr>
        <w:t xml:space="preserve"> par le nom du genre et de l'espèce</w:t>
      </w:r>
      <w:r w:rsidR="00EA4E6C">
        <w:rPr>
          <w:rStyle w:val="Style135pt"/>
          <w:rFonts w:asciiTheme="minorHAnsi" w:hAnsiTheme="minorHAnsi"/>
          <w:sz w:val="22"/>
          <w:szCs w:val="22"/>
        </w:rPr>
        <w:t>,</w:t>
      </w:r>
      <w:r w:rsidR="00EA4E6C" w:rsidRPr="00EA4E6C">
        <w:rPr>
          <w:rStyle w:val="Style135pt"/>
          <w:rFonts w:asciiTheme="minorHAnsi" w:hAnsiTheme="minorHAnsi"/>
          <w:sz w:val="22"/>
          <w:szCs w:val="22"/>
        </w:rPr>
        <w:t xml:space="preserve"> </w:t>
      </w:r>
      <w:r w:rsidR="00EA4E6C" w:rsidRPr="00C403AE">
        <w:rPr>
          <w:rStyle w:val="Style135pt"/>
          <w:rFonts w:asciiTheme="minorHAnsi" w:hAnsiTheme="minorHAnsi"/>
          <w:sz w:val="22"/>
          <w:szCs w:val="22"/>
        </w:rPr>
        <w:t>sa circonférence mesurée à 1,50 mètre du niveau du sol</w:t>
      </w:r>
      <w:r w:rsidR="00EA4E6C">
        <w:rPr>
          <w:rStyle w:val="Style135pt"/>
          <w:rFonts w:asciiTheme="minorHAnsi" w:hAnsiTheme="minorHAnsi"/>
          <w:sz w:val="22"/>
          <w:szCs w:val="22"/>
        </w:rPr>
        <w:t>,</w:t>
      </w:r>
      <w:r w:rsidR="00305B76" w:rsidRPr="00C403AE">
        <w:rPr>
          <w:rStyle w:val="Style135pt"/>
          <w:rFonts w:asciiTheme="minorHAnsi" w:hAnsiTheme="minorHAnsi"/>
          <w:sz w:val="22"/>
          <w:szCs w:val="22"/>
        </w:rPr>
        <w:t xml:space="preserve"> ou la nature de la haie, son âge estimé, , ainsi que le mode de répartition isolé ou en groupe;</w:t>
      </w:r>
    </w:p>
    <w:p w:rsidR="00305B76" w:rsidRPr="00C403AE" w:rsidRDefault="00604000" w:rsidP="00305B76">
      <w:pPr>
        <w:pStyle w:val="StylePremireligne063cm"/>
        <w:spacing w:before="120"/>
        <w:ind w:left="1413" w:hanging="705"/>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93"/>
            <w:enabled/>
            <w:calcOnExit w:val="0"/>
            <w:checkBox>
              <w:sizeAuto/>
              <w:default w:val="0"/>
            </w:checkBox>
          </w:ffData>
        </w:fldChar>
      </w:r>
      <w:bookmarkStart w:id="4" w:name="CaseACocher93"/>
      <w:r w:rsidR="00305B76" w:rsidRPr="00C403AE">
        <w:rPr>
          <w:rStyle w:val="Style135pt"/>
          <w:rFonts w:asciiTheme="minorHAnsi" w:hAnsiTheme="minorHAnsi"/>
          <w:sz w:val="22"/>
          <w:szCs w:val="22"/>
        </w:rPr>
        <w:instrText xml:space="preserve"> FORMCHECKBOX </w:instrText>
      </w:r>
      <w:r w:rsidR="00004FE0">
        <w:rPr>
          <w:rStyle w:val="Style135pt"/>
          <w:rFonts w:asciiTheme="minorHAnsi" w:hAnsiTheme="minorHAnsi"/>
          <w:sz w:val="22"/>
          <w:szCs w:val="22"/>
        </w:rPr>
      </w:r>
      <w:r w:rsidR="00004FE0">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bookmarkEnd w:id="4"/>
      <w:r w:rsidR="00305B76" w:rsidRPr="00C403AE">
        <w:rPr>
          <w:rStyle w:val="Style135pt"/>
          <w:rFonts w:asciiTheme="minorHAnsi" w:hAnsiTheme="minorHAnsi"/>
          <w:sz w:val="22"/>
          <w:szCs w:val="22"/>
        </w:rPr>
        <w:tab/>
        <w:t>la situation prévue après</w:t>
      </w:r>
      <w:r w:rsidR="00900E15">
        <w:rPr>
          <w:rStyle w:val="Style135pt"/>
          <w:rFonts w:asciiTheme="minorHAnsi" w:hAnsiTheme="minorHAnsi"/>
          <w:sz w:val="22"/>
          <w:szCs w:val="22"/>
        </w:rPr>
        <w:t xml:space="preserve"> la culture intensive d’essences forestières,</w:t>
      </w:r>
      <w:r w:rsidR="00305B76" w:rsidRPr="00C403AE">
        <w:rPr>
          <w:rStyle w:val="Style135pt"/>
          <w:rFonts w:asciiTheme="minorHAnsi" w:hAnsiTheme="minorHAnsi"/>
          <w:sz w:val="22"/>
          <w:szCs w:val="22"/>
        </w:rPr>
        <w:t xml:space="preserve"> le déboisement, l'abattage d'un ou plusieurs arbres</w:t>
      </w:r>
      <w:r w:rsidR="00D000CA">
        <w:rPr>
          <w:rStyle w:val="Style135pt"/>
          <w:rFonts w:asciiTheme="minorHAnsi" w:hAnsiTheme="minorHAnsi"/>
          <w:sz w:val="22"/>
          <w:szCs w:val="22"/>
        </w:rPr>
        <w:t>, arbustes</w:t>
      </w:r>
      <w:r w:rsidR="00900E15">
        <w:rPr>
          <w:rStyle w:val="Style135pt"/>
          <w:rFonts w:asciiTheme="minorHAnsi" w:hAnsiTheme="minorHAnsi"/>
          <w:sz w:val="22"/>
          <w:szCs w:val="22"/>
        </w:rPr>
        <w:t>, allées</w:t>
      </w:r>
      <w:r w:rsidR="00305B76" w:rsidRPr="00C403AE">
        <w:rPr>
          <w:rStyle w:val="Style135pt"/>
          <w:rFonts w:asciiTheme="minorHAnsi" w:hAnsiTheme="minorHAnsi"/>
          <w:sz w:val="22"/>
          <w:szCs w:val="22"/>
        </w:rPr>
        <w:t xml:space="preserve"> ou haies, le défrichement ou la modification de la végétation</w:t>
      </w:r>
      <w:r w:rsidR="00E273F1">
        <w:rPr>
          <w:rStyle w:val="Style135pt"/>
          <w:rFonts w:asciiTheme="minorHAnsi" w:hAnsiTheme="minorHAnsi"/>
          <w:sz w:val="22"/>
          <w:szCs w:val="22"/>
        </w:rPr>
        <w:t>, la culture de sapins de Noël</w:t>
      </w:r>
      <w:r w:rsidR="00305B76" w:rsidRPr="00C403AE">
        <w:rPr>
          <w:rStyle w:val="Style135pt"/>
          <w:rFonts w:asciiTheme="minorHAnsi" w:hAnsiTheme="minorHAnsi"/>
          <w:sz w:val="22"/>
          <w:szCs w:val="22"/>
        </w:rPr>
        <w:t>.</w:t>
      </w:r>
    </w:p>
    <w:p w:rsidR="0075737F" w:rsidRPr="0075737F" w:rsidRDefault="0075737F">
      <w:pPr>
        <w:rPr>
          <w:rFonts w:asciiTheme="minorHAnsi" w:hAnsiTheme="minorHAnsi"/>
        </w:rPr>
      </w:pPr>
    </w:p>
    <w:p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29,7centimètres.</w:t>
      </w:r>
    </w:p>
    <w:p w:rsidR="0075737F" w:rsidRPr="0075737F" w:rsidRDefault="0075737F">
      <w:pPr>
        <w:rPr>
          <w:rFonts w:asciiTheme="minorHAnsi" w:hAnsiTheme="minorHAnsi"/>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804A74">
        <w:rPr>
          <w:rFonts w:asciiTheme="minorHAnsi" w:eastAsia="Times New Roman" w:hAnsiTheme="minorHAnsi" w:cs="Times New Roman"/>
          <w:b/>
          <w:sz w:val="36"/>
          <w:szCs w:val="36"/>
          <w:lang w:val="fr-FR" w:eastAsia="fr-FR"/>
        </w:rPr>
        <w:t>1</w:t>
      </w:r>
      <w:r w:rsidR="0042021D">
        <w:rPr>
          <w:rFonts w:asciiTheme="minorHAnsi" w:eastAsia="Times New Roman" w:hAnsiTheme="minorHAnsi" w:cs="Times New Roman"/>
          <w:b/>
          <w:sz w:val="36"/>
          <w:szCs w:val="36"/>
          <w:lang w:val="fr-FR" w:eastAsia="fr-FR"/>
        </w:rPr>
        <w:t>1</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rsidR="00D06AAF" w:rsidRDefault="00D06AAF" w:rsidP="0075737F">
      <w:pPr>
        <w:tabs>
          <w:tab w:val="left" w:pos="720"/>
          <w:tab w:val="left" w:leader="dot" w:pos="2835"/>
          <w:tab w:val="left" w:leader="dot" w:pos="6237"/>
          <w:tab w:val="left" w:leader="dot" w:pos="9072"/>
        </w:tabs>
        <w:jc w:val="both"/>
        <w:rPr>
          <w:rFonts w:asciiTheme="minorHAnsi" w:hAnsiTheme="minorHAnsi"/>
        </w:rPr>
      </w:pPr>
    </w:p>
    <w:p w:rsidR="00AF5884" w:rsidRDefault="00AF5884" w:rsidP="00797467">
      <w:pPr>
        <w:pStyle w:val="Pa4"/>
        <w:spacing w:before="300" w:after="100"/>
        <w:jc w:val="center"/>
        <w:rPr>
          <w:rFonts w:asciiTheme="minorHAnsi" w:hAnsiTheme="minorHAnsi"/>
          <w:b/>
          <w:i/>
          <w:color w:val="000000"/>
          <w:sz w:val="36"/>
          <w:szCs w:val="36"/>
        </w:rPr>
      </w:pPr>
    </w:p>
    <w:p w:rsidR="00AF5884" w:rsidRDefault="00AF5884" w:rsidP="00797467">
      <w:pPr>
        <w:pStyle w:val="Pa4"/>
        <w:spacing w:before="300" w:after="100"/>
        <w:jc w:val="center"/>
        <w:rPr>
          <w:rFonts w:asciiTheme="minorHAnsi" w:hAnsiTheme="minorHAnsi"/>
          <w:b/>
          <w:i/>
          <w:color w:val="000000"/>
          <w:sz w:val="36"/>
          <w:szCs w:val="36"/>
        </w:rPr>
      </w:pPr>
    </w:p>
    <w:p w:rsidR="00AF5884" w:rsidRDefault="00AF5884" w:rsidP="00797467">
      <w:pPr>
        <w:pStyle w:val="Pa4"/>
        <w:spacing w:before="300" w:after="100"/>
        <w:jc w:val="center"/>
        <w:rPr>
          <w:rFonts w:asciiTheme="minorHAnsi" w:hAnsiTheme="minorHAnsi"/>
          <w:b/>
          <w:i/>
          <w:color w:val="000000"/>
          <w:sz w:val="36"/>
          <w:szCs w:val="36"/>
        </w:rPr>
      </w:pPr>
    </w:p>
    <w:p w:rsidR="00AF5884" w:rsidRDefault="00AF5884" w:rsidP="00797467">
      <w:pPr>
        <w:pStyle w:val="Pa4"/>
        <w:spacing w:before="300" w:after="100"/>
        <w:jc w:val="center"/>
        <w:rPr>
          <w:rFonts w:asciiTheme="minorHAnsi" w:hAnsiTheme="minorHAnsi"/>
          <w:b/>
          <w:i/>
          <w:color w:val="000000"/>
          <w:sz w:val="36"/>
          <w:szCs w:val="36"/>
        </w:rPr>
      </w:pPr>
    </w:p>
    <w:p w:rsidR="00AF5884" w:rsidRDefault="00AF5884" w:rsidP="00797467">
      <w:pPr>
        <w:pStyle w:val="Pa4"/>
        <w:spacing w:before="300" w:after="100"/>
        <w:jc w:val="center"/>
        <w:rPr>
          <w:rFonts w:asciiTheme="minorHAnsi" w:hAnsiTheme="minorHAnsi"/>
          <w:b/>
          <w:i/>
          <w:color w:val="000000"/>
          <w:sz w:val="36"/>
          <w:szCs w:val="36"/>
        </w:rPr>
      </w:pPr>
    </w:p>
    <w:p w:rsidR="00AF5884" w:rsidRDefault="00AF5884" w:rsidP="00797467">
      <w:pPr>
        <w:pStyle w:val="Pa4"/>
        <w:spacing w:before="300" w:after="100"/>
        <w:jc w:val="center"/>
        <w:rPr>
          <w:rFonts w:asciiTheme="minorHAnsi" w:hAnsiTheme="minorHAnsi"/>
          <w:b/>
          <w:i/>
          <w:color w:val="000000"/>
          <w:sz w:val="36"/>
          <w:szCs w:val="36"/>
        </w:rPr>
      </w:pPr>
    </w:p>
    <w:p w:rsidR="00AF5884" w:rsidRDefault="00AF5884" w:rsidP="00797467">
      <w:pPr>
        <w:pStyle w:val="Pa4"/>
        <w:spacing w:before="300" w:after="100"/>
        <w:jc w:val="center"/>
        <w:rPr>
          <w:rFonts w:asciiTheme="minorHAnsi" w:hAnsiTheme="minorHAnsi"/>
          <w:b/>
          <w:i/>
          <w:color w:val="000000"/>
          <w:sz w:val="36"/>
          <w:szCs w:val="36"/>
        </w:rPr>
      </w:pPr>
    </w:p>
    <w:p w:rsidR="00AF5884" w:rsidRDefault="00AF5884" w:rsidP="00797467">
      <w:pPr>
        <w:pStyle w:val="Pa4"/>
        <w:spacing w:before="300" w:after="100"/>
        <w:jc w:val="center"/>
        <w:rPr>
          <w:rFonts w:asciiTheme="minorHAnsi" w:hAnsiTheme="minorHAnsi"/>
          <w:b/>
          <w:i/>
          <w:color w:val="000000"/>
          <w:sz w:val="36"/>
          <w:szCs w:val="36"/>
        </w:rPr>
      </w:pPr>
    </w:p>
    <w:p w:rsidR="00AF5884" w:rsidRDefault="00AF5884" w:rsidP="00797467">
      <w:pPr>
        <w:pStyle w:val="Pa4"/>
        <w:spacing w:before="300" w:after="100"/>
        <w:jc w:val="center"/>
        <w:rPr>
          <w:rFonts w:asciiTheme="minorHAnsi" w:hAnsiTheme="minorHAnsi"/>
          <w:b/>
          <w:i/>
          <w:color w:val="000000"/>
          <w:sz w:val="36"/>
          <w:szCs w:val="36"/>
        </w:rPr>
      </w:pPr>
    </w:p>
    <w:p w:rsidR="00AF5884" w:rsidRDefault="00AF5884" w:rsidP="00797467">
      <w:pPr>
        <w:pStyle w:val="Pa4"/>
        <w:spacing w:before="300" w:after="100"/>
        <w:jc w:val="center"/>
        <w:rPr>
          <w:rFonts w:asciiTheme="minorHAnsi" w:hAnsiTheme="minorHAnsi"/>
          <w:b/>
          <w:i/>
          <w:color w:val="000000"/>
          <w:sz w:val="36"/>
          <w:szCs w:val="36"/>
        </w:rPr>
      </w:pPr>
    </w:p>
    <w:p w:rsid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lastRenderedPageBreak/>
        <w:t>Ex</w:t>
      </w:r>
      <w:r w:rsidR="00D000CA">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352DBF" w:rsidRPr="00352DBF" w:rsidRDefault="00352DBF" w:rsidP="00352DBF">
      <w:pPr>
        <w:rPr>
          <w:lang w:eastAsia="fr-BE"/>
        </w:rPr>
      </w:pPr>
    </w:p>
    <w:p w:rsidR="00352DBF" w:rsidRPr="00BC038C" w:rsidRDefault="00352DBF" w:rsidP="00352DBF">
      <w:pPr>
        <w:jc w:val="center"/>
        <w:rPr>
          <w:rFonts w:asciiTheme="minorHAnsi" w:hAnsiTheme="minorHAnsi"/>
          <w:b/>
          <w:lang w:eastAsia="fr-BE"/>
        </w:rPr>
      </w:pPr>
      <w:r w:rsidRPr="00BC038C">
        <w:rPr>
          <w:rFonts w:asciiTheme="minorHAnsi" w:hAnsiTheme="minorHAnsi"/>
          <w:b/>
          <w:lang w:eastAsia="fr-BE"/>
        </w:rPr>
        <w:t>Art. D.IV.33</w:t>
      </w:r>
    </w:p>
    <w:p w:rsidR="00352DBF" w:rsidRPr="00BC038C" w:rsidRDefault="00352DBF" w:rsidP="00352DBF">
      <w:pPr>
        <w:pStyle w:val="Textecourant"/>
        <w:rPr>
          <w:rStyle w:val="Style135pt"/>
          <w:rFonts w:asciiTheme="minorHAnsi" w:eastAsia="Times New Roman" w:hAnsiTheme="minorHAnsi"/>
          <w:color w:val="auto"/>
          <w:kern w:val="0"/>
          <w:sz w:val="22"/>
          <w:szCs w:val="22"/>
          <w:lang w:eastAsia="fr-FR" w:bidi="ar-SA"/>
        </w:rPr>
      </w:pPr>
    </w:p>
    <w:p w:rsidR="00352DBF" w:rsidRPr="00BC038C" w:rsidRDefault="00352DBF" w:rsidP="00352DBF">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352DBF" w:rsidRPr="00BC038C" w:rsidRDefault="00352DBF" w:rsidP="00352DBF">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rsidR="00352DBF" w:rsidRPr="00BC038C" w:rsidRDefault="00352DBF" w:rsidP="00352DBF">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rsidR="00352DBF" w:rsidRPr="00BC038C" w:rsidRDefault="00352DBF" w:rsidP="00352DBF">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352DBF" w:rsidRPr="00BC038C" w:rsidRDefault="00352DBF" w:rsidP="00352DBF">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B44961" w:rsidRDefault="00B44961" w:rsidP="00B44961">
      <w:pPr>
        <w:jc w:val="center"/>
        <w:rPr>
          <w:rFonts w:asciiTheme="minorHAnsi" w:hAnsiTheme="minorHAnsi"/>
          <w:b/>
          <w:lang w:eastAsia="fr-BE"/>
        </w:rPr>
      </w:pPr>
    </w:p>
    <w:p w:rsidR="00B44961" w:rsidRPr="00613475" w:rsidRDefault="00B44961" w:rsidP="00B44961">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rsidR="00B44961" w:rsidRPr="00013943" w:rsidRDefault="00B44961" w:rsidP="00B44961">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rsidR="00B44961" w:rsidRPr="00FA4B27" w:rsidRDefault="00B44961" w:rsidP="00B44961">
      <w:pPr>
        <w:pStyle w:val="StylePremireligne063cm"/>
        <w:rPr>
          <w:rFonts w:asciiTheme="minorHAnsi" w:hAnsiTheme="minorHAnsi"/>
          <w:b/>
          <w:color w:val="000000"/>
        </w:rPr>
      </w:pPr>
      <w:r w:rsidRPr="00FA4B27">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rsidR="00352DBF" w:rsidRPr="00BC038C" w:rsidRDefault="00352DBF" w:rsidP="00352DBF">
      <w:pPr>
        <w:pStyle w:val="Pa4"/>
        <w:spacing w:before="300" w:after="100"/>
        <w:jc w:val="center"/>
        <w:rPr>
          <w:rFonts w:asciiTheme="minorHAnsi" w:hAnsiTheme="minorHAnsi"/>
          <w:b/>
          <w:color w:val="000000"/>
          <w:sz w:val="22"/>
          <w:szCs w:val="22"/>
        </w:rPr>
      </w:pPr>
    </w:p>
    <w:p w:rsidR="00797467" w:rsidRPr="00352DBF" w:rsidRDefault="00797467" w:rsidP="00797467">
      <w:pPr>
        <w:pStyle w:val="Pa4"/>
        <w:spacing w:before="300" w:after="100"/>
        <w:jc w:val="center"/>
        <w:rPr>
          <w:rFonts w:asciiTheme="minorHAnsi" w:hAnsiTheme="minorHAnsi"/>
          <w:b/>
          <w:color w:val="000000"/>
          <w:sz w:val="22"/>
          <w:szCs w:val="22"/>
        </w:rPr>
      </w:pPr>
      <w:r w:rsidRPr="00352DBF">
        <w:rPr>
          <w:rFonts w:asciiTheme="minorHAnsi" w:hAnsiTheme="minorHAnsi"/>
          <w:b/>
          <w:color w:val="000000"/>
          <w:sz w:val="22"/>
          <w:szCs w:val="22"/>
        </w:rPr>
        <w:t>Art. R.IV.26-3</w:t>
      </w:r>
    </w:p>
    <w:p w:rsidR="00797467" w:rsidRPr="00797467" w:rsidRDefault="00797467" w:rsidP="00797467">
      <w:pPr>
        <w:pStyle w:val="StylePremireligne063cm"/>
        <w:ind w:firstLine="0"/>
        <w:rPr>
          <w:rStyle w:val="Style135pt"/>
          <w:rFonts w:asciiTheme="minorHAnsi" w:hAnsiTheme="minorHAnsi"/>
          <w:sz w:val="22"/>
          <w:szCs w:val="22"/>
        </w:rPr>
      </w:pPr>
    </w:p>
    <w:p w:rsidR="009855BB" w:rsidRPr="00447A2B" w:rsidRDefault="009855BB" w:rsidP="009855B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Moyennant accord préalable de l’autorité compétente ou de la personne qu’elle délègue en vertu </w:t>
      </w:r>
      <w:r w:rsidRPr="00447A2B">
        <w:rPr>
          <w:rStyle w:val="Style135pt"/>
          <w:rFonts w:asciiTheme="minorHAnsi" w:eastAsia="Times New Roman" w:hAnsiTheme="minorHAnsi"/>
          <w:color w:val="auto"/>
          <w:kern w:val="0"/>
          <w:sz w:val="22"/>
          <w:szCs w:val="22"/>
          <w:lang w:eastAsia="fr-FR" w:bidi="ar-SA"/>
        </w:rPr>
        <w:lastRenderedPageBreak/>
        <w:t>de l’article D.IV.33 ou du fonctionnaire délégué lorsqu’il est l’autorité chargée de l’instruction des demandes de permis visées aux articles D.II.54, D.IV.25 et D.V.16, le demandeur peut produire les plans à une autre échelle que celles arrêtées.</w:t>
      </w:r>
    </w:p>
    <w:p w:rsidR="009855BB" w:rsidRDefault="009855BB" w:rsidP="009855BB">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rsidR="009855BB" w:rsidRDefault="009855BB" w:rsidP="009855B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2C0D83" w:rsidRDefault="002C0D83" w:rsidP="002C0D83">
      <w:pPr>
        <w:pStyle w:val="Textecourant"/>
        <w:rPr>
          <w:rStyle w:val="Style135pt"/>
          <w:rFonts w:asciiTheme="minorHAnsi" w:hAnsiTheme="minorHAnsi"/>
          <w:sz w:val="22"/>
          <w:szCs w:val="22"/>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rsidR="006174DA" w:rsidRDefault="009855BB" w:rsidP="009855B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rsidR="009855BB" w:rsidRDefault="009855BB" w:rsidP="009855BB">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797467" w:rsidRPr="00797467" w:rsidRDefault="00797467" w:rsidP="00797467">
      <w:pPr>
        <w:jc w:val="both"/>
        <w:rPr>
          <w:rFonts w:asciiTheme="minorHAnsi" w:eastAsia="Times New Roman" w:hAnsiTheme="minorHAnsi" w:cs="Times New Roman"/>
          <w:highlight w:val="yellow"/>
          <w:lang w:val="fr-FR" w:eastAsia="fr-FR"/>
        </w:rPr>
      </w:pPr>
    </w:p>
    <w:p w:rsidR="0042021D" w:rsidRDefault="0042021D" w:rsidP="0042021D">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rsidR="0042021D" w:rsidRDefault="0042021D" w:rsidP="0042021D">
      <w:pPr>
        <w:rPr>
          <w:lang w:eastAsia="fr-BE"/>
        </w:rPr>
      </w:pPr>
    </w:p>
    <w:p w:rsidR="00FD16AB" w:rsidRPr="001F42AF" w:rsidRDefault="00FD16AB" w:rsidP="00FD16AB">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rsidR="00FD16AB" w:rsidRDefault="00FD16AB" w:rsidP="00FD16AB">
      <w:pPr>
        <w:ind w:firstLine="708"/>
        <w:rPr>
          <w:lang w:eastAsia="fr-BE"/>
        </w:rPr>
      </w:pPr>
    </w:p>
    <w:p w:rsidR="00FD16AB" w:rsidRPr="008A1AD4" w:rsidRDefault="00FD16AB" w:rsidP="00FD16AB">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(CoDT),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rsidR="00FD16AB" w:rsidRPr="001F183B" w:rsidRDefault="00FD16AB" w:rsidP="00FD16AB">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Ces données ne seront communiquées qu’aux autorités, instances, commissions et services prévus dans le CoDT,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rsidR="00FD16AB" w:rsidRDefault="00FD16AB" w:rsidP="00FD16AB">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rsidR="00FD16AB" w:rsidRDefault="00FD16AB" w:rsidP="00FD16AB">
      <w:pPr>
        <w:jc w:val="both"/>
        <w:rPr>
          <w:rStyle w:val="Style135pt"/>
          <w:rFonts w:asciiTheme="minorHAnsi" w:eastAsia="Times New Roman" w:hAnsiTheme="minorHAnsi" w:cs="Times-Roman"/>
          <w:sz w:val="22"/>
          <w:lang w:val="fr-FR" w:eastAsia="fr-FR"/>
        </w:rPr>
      </w:pPr>
    </w:p>
    <w:p w:rsidR="00FD16AB" w:rsidRDefault="00FD16AB" w:rsidP="00FD16AB">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lastRenderedPageBreak/>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rsidR="00FD16AB" w:rsidRDefault="00FD16AB" w:rsidP="00FD16AB">
      <w:pPr>
        <w:jc w:val="both"/>
        <w:rPr>
          <w:rStyle w:val="Style135pt"/>
          <w:rFonts w:asciiTheme="minorHAnsi" w:eastAsia="Times New Roman" w:hAnsiTheme="minorHAnsi" w:cs="Times-Roman"/>
          <w:sz w:val="22"/>
          <w:lang w:val="fr-FR" w:eastAsia="fr-FR"/>
        </w:rPr>
      </w:pPr>
    </w:p>
    <w:p w:rsidR="00FD16AB" w:rsidRPr="00E358A5" w:rsidRDefault="00FD16AB" w:rsidP="00FD16AB">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rsidR="00FD16AB" w:rsidRPr="00E358A5" w:rsidRDefault="00FD16AB" w:rsidP="00FD16AB">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rsidR="00FD16AB" w:rsidRPr="00E358A5" w:rsidRDefault="00FD16AB" w:rsidP="00FD16AB">
      <w:pPr>
        <w:jc w:val="both"/>
        <w:rPr>
          <w:rStyle w:val="Style135pt"/>
          <w:rFonts w:asciiTheme="minorHAnsi" w:eastAsia="Times New Roman" w:hAnsiTheme="minorHAnsi" w:cs="Times-Roman"/>
          <w:sz w:val="22"/>
          <w:lang w:eastAsia="fr-FR"/>
        </w:rPr>
      </w:pPr>
    </w:p>
    <w:p w:rsidR="00FD16AB" w:rsidRDefault="00FD16AB" w:rsidP="00FD16AB">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10"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rsidR="00FD16AB" w:rsidRDefault="00FD16AB" w:rsidP="00FD16AB">
      <w:pPr>
        <w:jc w:val="both"/>
        <w:rPr>
          <w:rStyle w:val="Style135pt"/>
          <w:rFonts w:asciiTheme="minorHAnsi" w:eastAsia="Times New Roman" w:hAnsiTheme="minorHAnsi" w:cs="Times-Roman"/>
          <w:sz w:val="22"/>
          <w:lang w:eastAsia="fr-FR"/>
        </w:rPr>
      </w:pPr>
    </w:p>
    <w:p w:rsidR="00FD16AB" w:rsidRPr="00E358A5" w:rsidRDefault="00FD16AB" w:rsidP="00FD16AB">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11" w:tgtFrame="_blank" w:history="1">
        <w:r w:rsidRPr="001F42AF">
          <w:rPr>
            <w:rStyle w:val="Style135pt"/>
            <w:rFonts w:asciiTheme="minorHAnsi" w:eastAsia="Times New Roman" w:hAnsiTheme="minorHAnsi" w:cs="Times-Roman"/>
            <w:sz w:val="22"/>
            <w:lang w:eastAsia="fr-FR"/>
          </w:rPr>
          <w:t>dpo@spw.wallonie.be</w:t>
        </w:r>
      </w:hyperlink>
    </w:p>
    <w:p w:rsidR="00FD16AB" w:rsidRPr="00E358A5" w:rsidRDefault="00FD16AB" w:rsidP="00FD16AB">
      <w:pPr>
        <w:jc w:val="both"/>
        <w:rPr>
          <w:rStyle w:val="Style135pt"/>
          <w:rFonts w:asciiTheme="minorHAnsi" w:eastAsia="Times New Roman" w:hAnsiTheme="minorHAnsi" w:cs="Times-Roman"/>
          <w:sz w:val="22"/>
          <w:lang w:eastAsia="fr-FR"/>
        </w:rPr>
      </w:pPr>
    </w:p>
    <w:p w:rsidR="00FD16AB" w:rsidRPr="00E358A5" w:rsidRDefault="00FD16AB" w:rsidP="00FD16AB">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2"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rsidR="00FD16AB" w:rsidRPr="00E358A5" w:rsidRDefault="00FD16AB" w:rsidP="00FD16AB">
      <w:pPr>
        <w:jc w:val="both"/>
        <w:rPr>
          <w:rStyle w:val="Style135pt"/>
          <w:rFonts w:asciiTheme="minorHAnsi" w:eastAsia="Times New Roman" w:hAnsiTheme="minorHAnsi" w:cs="Times-Roman"/>
          <w:sz w:val="22"/>
          <w:lang w:eastAsia="fr-FR"/>
        </w:rPr>
      </w:pPr>
    </w:p>
    <w:p w:rsidR="00FD16AB" w:rsidRPr="00E358A5" w:rsidRDefault="00FD16AB" w:rsidP="00FD16AB">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rsidR="00FD16AB" w:rsidRPr="00E358A5" w:rsidRDefault="00FD16AB" w:rsidP="00FD16AB">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rsidR="00FD16AB" w:rsidRPr="00E358A5" w:rsidRDefault="00FD16AB" w:rsidP="00FD16AB">
      <w:pPr>
        <w:jc w:val="both"/>
        <w:rPr>
          <w:rStyle w:val="Style135pt"/>
          <w:rFonts w:asciiTheme="minorHAnsi" w:hAnsiTheme="minorHAnsi"/>
          <w:iCs/>
          <w:sz w:val="22"/>
          <w:lang w:val="fr-FR"/>
        </w:rPr>
      </w:pPr>
    </w:p>
    <w:p w:rsidR="008614AA" w:rsidRPr="008614AA" w:rsidRDefault="008614AA" w:rsidP="008614AA">
      <w:pPr>
        <w:jc w:val="both"/>
        <w:rPr>
          <w:rStyle w:val="Style135pt"/>
          <w:rFonts w:asciiTheme="minorHAnsi" w:hAnsiTheme="minorHAnsi"/>
          <w:iCs/>
          <w:sz w:val="22"/>
          <w:lang w:val="fr-FR"/>
        </w:rPr>
      </w:pPr>
      <w:r w:rsidRPr="008614AA">
        <w:rPr>
          <w:rStyle w:val="Style135pt"/>
          <w:rFonts w:asciiTheme="minorHAnsi" w:hAnsiTheme="minorHAnsi"/>
          <w:iCs/>
          <w:sz w:val="22"/>
          <w:lang w:val="fr-FR"/>
        </w:rPr>
        <w:t>Vous pouvez gratuitement avoir accès à vos données ou obtenir de l’information sur un traitement qui vous concerne en contactant le responsable du traitement, le Délégué à la protection des données  (ou Data Protection Officer- DPO) :</w:t>
      </w:r>
    </w:p>
    <w:p w:rsidR="008614AA" w:rsidRPr="008614AA" w:rsidRDefault="008614AA" w:rsidP="008614AA">
      <w:pPr>
        <w:jc w:val="both"/>
        <w:rPr>
          <w:rStyle w:val="Style135pt"/>
          <w:rFonts w:asciiTheme="minorHAnsi" w:hAnsiTheme="minorHAnsi"/>
          <w:iCs/>
          <w:sz w:val="22"/>
          <w:lang w:val="fr-FR"/>
        </w:rPr>
      </w:pPr>
    </w:p>
    <w:p w:rsidR="00F87320" w:rsidRPr="00F87320" w:rsidRDefault="00F87320" w:rsidP="00F87320">
      <w:pPr>
        <w:jc w:val="both"/>
        <w:rPr>
          <w:rStyle w:val="Style135pt"/>
          <w:rFonts w:asciiTheme="minorHAnsi" w:hAnsiTheme="minorHAnsi"/>
          <w:iCs/>
          <w:sz w:val="22"/>
          <w:lang w:val="fr-FR"/>
        </w:rPr>
      </w:pPr>
      <w:r w:rsidRPr="00F87320">
        <w:rPr>
          <w:rStyle w:val="Style135pt"/>
          <w:rFonts w:asciiTheme="minorHAnsi" w:hAnsiTheme="minorHAnsi"/>
          <w:iCs/>
          <w:sz w:val="22"/>
          <w:lang w:val="fr-FR"/>
        </w:rPr>
        <w:t>Délégué à la protection des données</w:t>
      </w:r>
    </w:p>
    <w:p w:rsidR="00F87320" w:rsidRPr="00F87320" w:rsidRDefault="00F87320" w:rsidP="00F87320">
      <w:pPr>
        <w:jc w:val="both"/>
        <w:rPr>
          <w:rStyle w:val="Style135pt"/>
          <w:rFonts w:asciiTheme="minorHAnsi" w:hAnsiTheme="minorHAnsi"/>
          <w:iCs/>
          <w:sz w:val="22"/>
          <w:lang w:val="fr-FR"/>
        </w:rPr>
      </w:pPr>
      <w:r w:rsidRPr="00F87320">
        <w:rPr>
          <w:rStyle w:val="Style135pt"/>
          <w:rFonts w:asciiTheme="minorHAnsi" w:hAnsiTheme="minorHAnsi"/>
          <w:iCs/>
          <w:sz w:val="22"/>
          <w:lang w:val="fr-FR"/>
        </w:rPr>
        <w:t>Administration communale de Sambreville</w:t>
      </w:r>
    </w:p>
    <w:p w:rsidR="00F87320" w:rsidRPr="00F87320" w:rsidRDefault="00F87320" w:rsidP="00F87320">
      <w:pPr>
        <w:jc w:val="both"/>
        <w:rPr>
          <w:rStyle w:val="Style135pt"/>
          <w:rFonts w:asciiTheme="minorHAnsi" w:hAnsiTheme="minorHAnsi"/>
          <w:iCs/>
          <w:sz w:val="22"/>
          <w:lang w:val="fr-FR"/>
        </w:rPr>
      </w:pPr>
      <w:r w:rsidRPr="00F87320">
        <w:rPr>
          <w:rStyle w:val="Style135pt"/>
          <w:rFonts w:asciiTheme="minorHAnsi" w:hAnsiTheme="minorHAnsi"/>
          <w:iCs/>
          <w:sz w:val="22"/>
          <w:lang w:val="fr-FR"/>
        </w:rPr>
        <w:t>Grand’Place  à 5060 SAMBREVILLE</w:t>
      </w:r>
    </w:p>
    <w:p w:rsidR="00F87320" w:rsidRDefault="00F87320" w:rsidP="00F87320">
      <w:pPr>
        <w:jc w:val="both"/>
        <w:rPr>
          <w:rStyle w:val="Style135pt"/>
          <w:rFonts w:asciiTheme="minorHAnsi" w:hAnsiTheme="minorHAnsi"/>
          <w:iCs/>
          <w:lang w:val="fr-FR"/>
        </w:rPr>
      </w:pPr>
      <w:r w:rsidRPr="00F87320">
        <w:rPr>
          <w:rStyle w:val="Style135pt"/>
          <w:rFonts w:asciiTheme="minorHAnsi" w:hAnsiTheme="minorHAnsi"/>
          <w:iCs/>
          <w:sz w:val="22"/>
          <w:lang w:val="fr-FR"/>
        </w:rPr>
        <w:t>E-mail :</w:t>
      </w:r>
      <w:r>
        <w:rPr>
          <w:rStyle w:val="Style135pt"/>
          <w:rFonts w:asciiTheme="minorHAnsi" w:hAnsiTheme="minorHAnsi"/>
          <w:iCs/>
          <w:lang w:val="fr-FR"/>
        </w:rPr>
        <w:t xml:space="preserve"> </w:t>
      </w:r>
      <w:hyperlink r:id="rId13" w:history="1">
        <w:r>
          <w:rPr>
            <w:rStyle w:val="Lienhypertexte"/>
            <w:rFonts w:asciiTheme="minorHAnsi" w:hAnsiTheme="minorHAnsi"/>
            <w:iCs/>
            <w:lang w:val="fr-FR"/>
          </w:rPr>
          <w:t>dpo@commune.sambreville.be</w:t>
        </w:r>
      </w:hyperlink>
    </w:p>
    <w:p w:rsidR="008614AA" w:rsidRPr="00E358A5" w:rsidRDefault="008614AA" w:rsidP="008614AA">
      <w:pPr>
        <w:jc w:val="both"/>
        <w:rPr>
          <w:rStyle w:val="Style135pt"/>
          <w:rFonts w:asciiTheme="minorHAnsi" w:hAnsiTheme="minorHAnsi"/>
          <w:iCs/>
          <w:sz w:val="22"/>
          <w:lang w:val="fr-FR"/>
        </w:rPr>
      </w:pPr>
    </w:p>
    <w:p w:rsidR="00FD16AB" w:rsidRPr="00E358A5" w:rsidRDefault="00FD16AB" w:rsidP="00FD16AB">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4"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5" w:history="1">
        <w:r w:rsidRPr="00E358A5">
          <w:rPr>
            <w:rStyle w:val="Lienhypertexte"/>
            <w:rFonts w:asciiTheme="minorHAnsi" w:hAnsiTheme="minorHAnsi"/>
            <w:iCs/>
            <w:lang w:val="fr-FR"/>
          </w:rPr>
          <w:t>contact@apd-gba.be</w:t>
        </w:r>
      </w:hyperlink>
    </w:p>
    <w:p w:rsidR="00F531E8" w:rsidRPr="00D000CA" w:rsidRDefault="00F531E8" w:rsidP="00D000CA">
      <w:pPr>
        <w:pStyle w:val="Numrotation"/>
        <w:numPr>
          <w:ilvl w:val="3"/>
          <w:numId w:val="7"/>
        </w:numPr>
        <w:tabs>
          <w:tab w:val="num" w:pos="0"/>
        </w:tabs>
        <w:ind w:left="0" w:firstLine="0"/>
        <w:jc w:val="center"/>
        <w:rPr>
          <w:rFonts w:asciiTheme="minorHAnsi" w:hAnsiTheme="minorHAnsi"/>
          <w:sz w:val="22"/>
          <w:szCs w:val="22"/>
        </w:rPr>
      </w:pPr>
    </w:p>
    <w:sectPr w:rsidR="00F531E8" w:rsidRPr="00D000CA" w:rsidSect="000A1E44">
      <w:headerReference w:type="even" r:id="rId16"/>
      <w:headerReference w:type="default" r:id="rId17"/>
      <w:footerReference w:type="even" r:id="rId18"/>
      <w:footerReference w:type="default" r:id="rId19"/>
      <w:headerReference w:type="first" r:id="rId20"/>
      <w:footerReference w:type="first" r:id="rId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561E" w:rsidRDefault="00CC561E" w:rsidP="0075737F">
      <w:r>
        <w:separator/>
      </w:r>
    </w:p>
  </w:endnote>
  <w:endnote w:type="continuationSeparator" w:id="0">
    <w:p w:rsidR="00CC561E" w:rsidRDefault="00CC561E"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Roman">
    <w:altName w:val="Times New Roman"/>
    <w:charset w:val="4D"/>
    <w:family w:val="roman"/>
    <w:pitch w:val="default"/>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966" w:rsidRDefault="00147966">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79039"/>
      <w:docPartObj>
        <w:docPartGallery w:val="Page Numbers (Bottom of Page)"/>
        <w:docPartUnique/>
      </w:docPartObj>
    </w:sdtPr>
    <w:sdtEndPr/>
    <w:sdtContent>
      <w:p w:rsidR="00D06AAF" w:rsidRDefault="00E22469">
        <w:pPr>
          <w:pStyle w:val="Pieddepage"/>
          <w:jc w:val="center"/>
        </w:pPr>
        <w:r>
          <w:rPr>
            <w:noProof/>
          </w:rPr>
          <w:fldChar w:fldCharType="begin"/>
        </w:r>
        <w:r>
          <w:rPr>
            <w:noProof/>
          </w:rPr>
          <w:instrText xml:space="preserve"> PAGE   \* MERGEFORMAT </w:instrText>
        </w:r>
        <w:r>
          <w:rPr>
            <w:noProof/>
          </w:rPr>
          <w:fldChar w:fldCharType="separate"/>
        </w:r>
        <w:r w:rsidR="00004FE0">
          <w:rPr>
            <w:noProof/>
          </w:rPr>
          <w:t>4</w:t>
        </w:r>
        <w:r>
          <w:rPr>
            <w:noProof/>
          </w:rPr>
          <w:fldChar w:fldCharType="end"/>
        </w:r>
      </w:p>
    </w:sdtContent>
  </w:sdt>
  <w:p w:rsidR="00D06AAF" w:rsidRDefault="00D06AAF">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966" w:rsidRDefault="00147966">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561E" w:rsidRDefault="00CC561E" w:rsidP="0075737F">
      <w:r>
        <w:separator/>
      </w:r>
    </w:p>
  </w:footnote>
  <w:footnote w:type="continuationSeparator" w:id="0">
    <w:p w:rsidR="00CC561E" w:rsidRDefault="00CC561E" w:rsidP="007573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966" w:rsidRDefault="00147966">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AAF" w:rsidRDefault="00532979" w:rsidP="0075737F">
    <w:pPr>
      <w:pStyle w:val="En-tte"/>
      <w:jc w:val="right"/>
    </w:pPr>
    <w:r>
      <w:t>Annexe 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966" w:rsidRDefault="00147966">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7">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7"/>
  </w:num>
  <w:num w:numId="6">
    <w:abstractNumId w:val="0"/>
  </w:num>
  <w:num w:numId="7">
    <w:abstractNumId w:val="3"/>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37F"/>
    <w:rsid w:val="00004FE0"/>
    <w:rsid w:val="00014FF7"/>
    <w:rsid w:val="00034A78"/>
    <w:rsid w:val="000438CB"/>
    <w:rsid w:val="000770C8"/>
    <w:rsid w:val="000A1E44"/>
    <w:rsid w:val="000B20AA"/>
    <w:rsid w:val="000D1076"/>
    <w:rsid w:val="00103B66"/>
    <w:rsid w:val="00147966"/>
    <w:rsid w:val="001553C9"/>
    <w:rsid w:val="0016047D"/>
    <w:rsid w:val="001732A7"/>
    <w:rsid w:val="001808C5"/>
    <w:rsid w:val="001C7098"/>
    <w:rsid w:val="001D219B"/>
    <w:rsid w:val="001E19D7"/>
    <w:rsid w:val="002264BB"/>
    <w:rsid w:val="002270FB"/>
    <w:rsid w:val="00241724"/>
    <w:rsid w:val="00270533"/>
    <w:rsid w:val="00286A1D"/>
    <w:rsid w:val="002A242D"/>
    <w:rsid w:val="002C0D83"/>
    <w:rsid w:val="002C7CB7"/>
    <w:rsid w:val="002D215F"/>
    <w:rsid w:val="002E3670"/>
    <w:rsid w:val="002F7208"/>
    <w:rsid w:val="00305B76"/>
    <w:rsid w:val="00315E64"/>
    <w:rsid w:val="003373CD"/>
    <w:rsid w:val="00351942"/>
    <w:rsid w:val="00352DBF"/>
    <w:rsid w:val="0036423B"/>
    <w:rsid w:val="00367F9E"/>
    <w:rsid w:val="00380377"/>
    <w:rsid w:val="003A568C"/>
    <w:rsid w:val="003A6599"/>
    <w:rsid w:val="003B5738"/>
    <w:rsid w:val="003D2CA5"/>
    <w:rsid w:val="003F22EA"/>
    <w:rsid w:val="00400F89"/>
    <w:rsid w:val="0042021D"/>
    <w:rsid w:val="00424353"/>
    <w:rsid w:val="004507A9"/>
    <w:rsid w:val="0048070A"/>
    <w:rsid w:val="0048094D"/>
    <w:rsid w:val="004B478B"/>
    <w:rsid w:val="004C3F1F"/>
    <w:rsid w:val="004D5B58"/>
    <w:rsid w:val="004E75B7"/>
    <w:rsid w:val="004E7D96"/>
    <w:rsid w:val="0051020D"/>
    <w:rsid w:val="00532979"/>
    <w:rsid w:val="00536A8C"/>
    <w:rsid w:val="00561E56"/>
    <w:rsid w:val="005659C2"/>
    <w:rsid w:val="00574127"/>
    <w:rsid w:val="00574BB1"/>
    <w:rsid w:val="005B4C75"/>
    <w:rsid w:val="005C5338"/>
    <w:rsid w:val="005D3376"/>
    <w:rsid w:val="005D3BF1"/>
    <w:rsid w:val="005D6A5C"/>
    <w:rsid w:val="005E2BF7"/>
    <w:rsid w:val="005E7BE5"/>
    <w:rsid w:val="005F5AF1"/>
    <w:rsid w:val="0060189D"/>
    <w:rsid w:val="00604000"/>
    <w:rsid w:val="006103AC"/>
    <w:rsid w:val="006174DA"/>
    <w:rsid w:val="006208BD"/>
    <w:rsid w:val="00630E08"/>
    <w:rsid w:val="006355A2"/>
    <w:rsid w:val="00661951"/>
    <w:rsid w:val="006676DC"/>
    <w:rsid w:val="00694BCA"/>
    <w:rsid w:val="006961D1"/>
    <w:rsid w:val="006A31AD"/>
    <w:rsid w:val="006B2F14"/>
    <w:rsid w:val="006D5AC9"/>
    <w:rsid w:val="006E3027"/>
    <w:rsid w:val="006E4592"/>
    <w:rsid w:val="006F03BF"/>
    <w:rsid w:val="0075737F"/>
    <w:rsid w:val="00783400"/>
    <w:rsid w:val="00797467"/>
    <w:rsid w:val="007A02AD"/>
    <w:rsid w:val="007B7FF3"/>
    <w:rsid w:val="007C6FD7"/>
    <w:rsid w:val="007D2EB8"/>
    <w:rsid w:val="007E2EF7"/>
    <w:rsid w:val="007F613C"/>
    <w:rsid w:val="007F69ED"/>
    <w:rsid w:val="00804A74"/>
    <w:rsid w:val="008614AA"/>
    <w:rsid w:val="008659F6"/>
    <w:rsid w:val="00874225"/>
    <w:rsid w:val="0089195C"/>
    <w:rsid w:val="008B1A26"/>
    <w:rsid w:val="008B1C7D"/>
    <w:rsid w:val="008D0F1C"/>
    <w:rsid w:val="008D3E57"/>
    <w:rsid w:val="008E04CF"/>
    <w:rsid w:val="008E58D6"/>
    <w:rsid w:val="008E6D7A"/>
    <w:rsid w:val="008E7330"/>
    <w:rsid w:val="008F5D9A"/>
    <w:rsid w:val="008F7E37"/>
    <w:rsid w:val="00900E15"/>
    <w:rsid w:val="009028B4"/>
    <w:rsid w:val="00905E63"/>
    <w:rsid w:val="0091586C"/>
    <w:rsid w:val="00965ADA"/>
    <w:rsid w:val="00973597"/>
    <w:rsid w:val="0098150F"/>
    <w:rsid w:val="00984353"/>
    <w:rsid w:val="009855BB"/>
    <w:rsid w:val="009D2126"/>
    <w:rsid w:val="009F165D"/>
    <w:rsid w:val="00A1798E"/>
    <w:rsid w:val="00A326F7"/>
    <w:rsid w:val="00A56AE4"/>
    <w:rsid w:val="00A945EC"/>
    <w:rsid w:val="00AA0462"/>
    <w:rsid w:val="00AA27D0"/>
    <w:rsid w:val="00AB1ED1"/>
    <w:rsid w:val="00AF5884"/>
    <w:rsid w:val="00B27522"/>
    <w:rsid w:val="00B44961"/>
    <w:rsid w:val="00B756AD"/>
    <w:rsid w:val="00B834DB"/>
    <w:rsid w:val="00B92F5B"/>
    <w:rsid w:val="00BD7F0F"/>
    <w:rsid w:val="00BF1050"/>
    <w:rsid w:val="00C22291"/>
    <w:rsid w:val="00C403AE"/>
    <w:rsid w:val="00CC561E"/>
    <w:rsid w:val="00CF0609"/>
    <w:rsid w:val="00CF6F23"/>
    <w:rsid w:val="00D000CA"/>
    <w:rsid w:val="00D01943"/>
    <w:rsid w:val="00D06AAF"/>
    <w:rsid w:val="00D164C7"/>
    <w:rsid w:val="00D32BCD"/>
    <w:rsid w:val="00D752AD"/>
    <w:rsid w:val="00DB49C9"/>
    <w:rsid w:val="00DC17B6"/>
    <w:rsid w:val="00DC549C"/>
    <w:rsid w:val="00DD2846"/>
    <w:rsid w:val="00DF2084"/>
    <w:rsid w:val="00E22469"/>
    <w:rsid w:val="00E273F1"/>
    <w:rsid w:val="00E301EE"/>
    <w:rsid w:val="00E527AD"/>
    <w:rsid w:val="00E54765"/>
    <w:rsid w:val="00E8227C"/>
    <w:rsid w:val="00E90C00"/>
    <w:rsid w:val="00EA02FF"/>
    <w:rsid w:val="00EA4E6C"/>
    <w:rsid w:val="00EB5C8D"/>
    <w:rsid w:val="00ED046E"/>
    <w:rsid w:val="00EE595A"/>
    <w:rsid w:val="00F45D31"/>
    <w:rsid w:val="00F531E8"/>
    <w:rsid w:val="00F6060C"/>
    <w:rsid w:val="00F6719A"/>
    <w:rsid w:val="00F87320"/>
    <w:rsid w:val="00FC0882"/>
    <w:rsid w:val="00FC4144"/>
    <w:rsid w:val="00FC4A11"/>
    <w:rsid w:val="00FD16A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 w:val="22"/>
        <w:szCs w:val="22"/>
        <w:lang w:val="fr-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styleId="Commentaire">
    <w:name w:val="annotation text"/>
    <w:basedOn w:val="Normal"/>
    <w:link w:val="CommentaireCar"/>
    <w:uiPriority w:val="99"/>
    <w:unhideWhenUsed/>
    <w:rsid w:val="00532979"/>
    <w:pPr>
      <w:spacing w:after="100"/>
      <w:ind w:firstLine="709"/>
    </w:pPr>
    <w:rPr>
      <w:rFonts w:asciiTheme="minorHAnsi" w:hAnsiTheme="minorHAnsi"/>
      <w:sz w:val="20"/>
      <w:szCs w:val="20"/>
    </w:rPr>
  </w:style>
  <w:style w:type="character" w:customStyle="1" w:styleId="CommentaireCar">
    <w:name w:val="Commentaire Car"/>
    <w:basedOn w:val="Policepardfaut"/>
    <w:link w:val="Commentaire"/>
    <w:uiPriority w:val="99"/>
    <w:rsid w:val="00532979"/>
    <w:rPr>
      <w:rFonts w:asciiTheme="minorHAnsi" w:hAnsiTheme="minorHAnsi"/>
      <w:sz w:val="20"/>
      <w:szCs w:val="20"/>
    </w:rPr>
  </w:style>
  <w:style w:type="paragraph" w:customStyle="1" w:styleId="Numrotation">
    <w:name w:val="Numérotation"/>
    <w:basedOn w:val="Normal"/>
    <w:rsid w:val="00F531E8"/>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6E4592"/>
    <w:rPr>
      <w:rFonts w:ascii="Tahoma" w:hAnsi="Tahoma" w:cs="Tahoma"/>
      <w:sz w:val="16"/>
      <w:szCs w:val="16"/>
    </w:rPr>
  </w:style>
  <w:style w:type="character" w:customStyle="1" w:styleId="TextedebullesCar">
    <w:name w:val="Texte de bulles Car"/>
    <w:basedOn w:val="Policepardfaut"/>
    <w:link w:val="Textedebulles"/>
    <w:uiPriority w:val="99"/>
    <w:semiHidden/>
    <w:rsid w:val="006E4592"/>
    <w:rPr>
      <w:rFonts w:ascii="Tahoma" w:hAnsi="Tahoma" w:cs="Tahoma"/>
      <w:sz w:val="16"/>
      <w:szCs w:val="16"/>
    </w:rPr>
  </w:style>
  <w:style w:type="paragraph" w:customStyle="1" w:styleId="Tirets">
    <w:name w:val="Tirets"/>
    <w:basedOn w:val="Textecourant"/>
    <w:rsid w:val="00352DBF"/>
    <w:pPr>
      <w:tabs>
        <w:tab w:val="left" w:pos="312"/>
      </w:tabs>
      <w:spacing w:after="57"/>
      <w:ind w:firstLine="0"/>
    </w:pPr>
    <w:rPr>
      <w:w w:val="98"/>
    </w:rPr>
  </w:style>
  <w:style w:type="character" w:styleId="Marquedecommentaire">
    <w:name w:val="annotation reference"/>
    <w:basedOn w:val="Policepardfaut"/>
    <w:uiPriority w:val="99"/>
    <w:unhideWhenUsed/>
    <w:rsid w:val="00783400"/>
    <w:rPr>
      <w:sz w:val="16"/>
      <w:szCs w:val="16"/>
    </w:rPr>
  </w:style>
  <w:style w:type="paragraph" w:styleId="Objetducommentaire">
    <w:name w:val="annotation subject"/>
    <w:basedOn w:val="Commentaire"/>
    <w:next w:val="Commentaire"/>
    <w:link w:val="ObjetducommentaireCar"/>
    <w:uiPriority w:val="99"/>
    <w:semiHidden/>
    <w:unhideWhenUsed/>
    <w:rsid w:val="00783400"/>
    <w:pPr>
      <w:spacing w:after="0"/>
      <w:ind w:firstLine="0"/>
    </w:pPr>
    <w:rPr>
      <w:rFonts w:ascii="Verdana" w:hAnsi="Verdana"/>
      <w:b/>
      <w:bCs/>
    </w:rPr>
  </w:style>
  <w:style w:type="character" w:customStyle="1" w:styleId="ObjetducommentaireCar">
    <w:name w:val="Objet du commentaire Car"/>
    <w:basedOn w:val="CommentaireCar"/>
    <w:link w:val="Objetducommentaire"/>
    <w:uiPriority w:val="99"/>
    <w:semiHidden/>
    <w:rsid w:val="00783400"/>
    <w:rPr>
      <w:rFonts w:asciiTheme="minorHAnsi" w:hAnsiTheme="minorHAnsi"/>
      <w:b/>
      <w:bCs/>
      <w:sz w:val="20"/>
      <w:szCs w:val="20"/>
    </w:rPr>
  </w:style>
  <w:style w:type="paragraph" w:customStyle="1" w:styleId="Pa5">
    <w:name w:val="Pa5"/>
    <w:basedOn w:val="Normal"/>
    <w:next w:val="Normal"/>
    <w:uiPriority w:val="99"/>
    <w:rsid w:val="0042021D"/>
    <w:pPr>
      <w:autoSpaceDE w:val="0"/>
      <w:autoSpaceDN w:val="0"/>
      <w:adjustRightInd w:val="0"/>
      <w:spacing w:line="191" w:lineRule="atLeast"/>
    </w:pPr>
    <w:rPr>
      <w:rFonts w:ascii="Times" w:hAnsi="Times" w:cs="Times"/>
      <w:sz w:val="24"/>
      <w:szCs w:val="24"/>
    </w:rPr>
  </w:style>
  <w:style w:type="character" w:customStyle="1" w:styleId="A4">
    <w:name w:val="A4"/>
    <w:uiPriority w:val="99"/>
    <w:rsid w:val="0042021D"/>
    <w:rPr>
      <w:color w:val="000000"/>
      <w:sz w:val="11"/>
      <w:szCs w:val="11"/>
    </w:rPr>
  </w:style>
  <w:style w:type="paragraph" w:styleId="NormalWeb">
    <w:name w:val="Normal (Web)"/>
    <w:basedOn w:val="Normal"/>
    <w:uiPriority w:val="99"/>
    <w:unhideWhenUsed/>
    <w:rsid w:val="0042021D"/>
    <w:pPr>
      <w:spacing w:before="100" w:beforeAutospacing="1" w:after="100" w:afterAutospacing="1"/>
    </w:pPr>
    <w:rPr>
      <w:rFonts w:ascii="Times New Roman" w:eastAsia="Times New Roman" w:hAnsi="Times New Roman" w:cs="Times New Roman"/>
      <w:sz w:val="24"/>
      <w:szCs w:val="24"/>
      <w:lang w:eastAsia="fr-BE"/>
    </w:rPr>
  </w:style>
  <w:style w:type="character" w:styleId="Lienhypertexte">
    <w:name w:val="Hyperlink"/>
    <w:basedOn w:val="Policepardfaut"/>
    <w:uiPriority w:val="99"/>
    <w:unhideWhenUsed/>
    <w:rsid w:val="004E75B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 w:val="22"/>
        <w:szCs w:val="22"/>
        <w:lang w:val="fr-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styleId="Commentaire">
    <w:name w:val="annotation text"/>
    <w:basedOn w:val="Normal"/>
    <w:link w:val="CommentaireCar"/>
    <w:uiPriority w:val="99"/>
    <w:unhideWhenUsed/>
    <w:rsid w:val="00532979"/>
    <w:pPr>
      <w:spacing w:after="100"/>
      <w:ind w:firstLine="709"/>
    </w:pPr>
    <w:rPr>
      <w:rFonts w:asciiTheme="minorHAnsi" w:hAnsiTheme="minorHAnsi"/>
      <w:sz w:val="20"/>
      <w:szCs w:val="20"/>
    </w:rPr>
  </w:style>
  <w:style w:type="character" w:customStyle="1" w:styleId="CommentaireCar">
    <w:name w:val="Commentaire Car"/>
    <w:basedOn w:val="Policepardfaut"/>
    <w:link w:val="Commentaire"/>
    <w:uiPriority w:val="99"/>
    <w:rsid w:val="00532979"/>
    <w:rPr>
      <w:rFonts w:asciiTheme="minorHAnsi" w:hAnsiTheme="minorHAnsi"/>
      <w:sz w:val="20"/>
      <w:szCs w:val="20"/>
    </w:rPr>
  </w:style>
  <w:style w:type="paragraph" w:customStyle="1" w:styleId="Numrotation">
    <w:name w:val="Numérotation"/>
    <w:basedOn w:val="Normal"/>
    <w:rsid w:val="00F531E8"/>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6E4592"/>
    <w:rPr>
      <w:rFonts w:ascii="Tahoma" w:hAnsi="Tahoma" w:cs="Tahoma"/>
      <w:sz w:val="16"/>
      <w:szCs w:val="16"/>
    </w:rPr>
  </w:style>
  <w:style w:type="character" w:customStyle="1" w:styleId="TextedebullesCar">
    <w:name w:val="Texte de bulles Car"/>
    <w:basedOn w:val="Policepardfaut"/>
    <w:link w:val="Textedebulles"/>
    <w:uiPriority w:val="99"/>
    <w:semiHidden/>
    <w:rsid w:val="006E4592"/>
    <w:rPr>
      <w:rFonts w:ascii="Tahoma" w:hAnsi="Tahoma" w:cs="Tahoma"/>
      <w:sz w:val="16"/>
      <w:szCs w:val="16"/>
    </w:rPr>
  </w:style>
  <w:style w:type="paragraph" w:customStyle="1" w:styleId="Tirets">
    <w:name w:val="Tirets"/>
    <w:basedOn w:val="Textecourant"/>
    <w:rsid w:val="00352DBF"/>
    <w:pPr>
      <w:tabs>
        <w:tab w:val="left" w:pos="312"/>
      </w:tabs>
      <w:spacing w:after="57"/>
      <w:ind w:firstLine="0"/>
    </w:pPr>
    <w:rPr>
      <w:w w:val="98"/>
    </w:rPr>
  </w:style>
  <w:style w:type="character" w:styleId="Marquedecommentaire">
    <w:name w:val="annotation reference"/>
    <w:basedOn w:val="Policepardfaut"/>
    <w:uiPriority w:val="99"/>
    <w:unhideWhenUsed/>
    <w:rsid w:val="00783400"/>
    <w:rPr>
      <w:sz w:val="16"/>
      <w:szCs w:val="16"/>
    </w:rPr>
  </w:style>
  <w:style w:type="paragraph" w:styleId="Objetducommentaire">
    <w:name w:val="annotation subject"/>
    <w:basedOn w:val="Commentaire"/>
    <w:next w:val="Commentaire"/>
    <w:link w:val="ObjetducommentaireCar"/>
    <w:uiPriority w:val="99"/>
    <w:semiHidden/>
    <w:unhideWhenUsed/>
    <w:rsid w:val="00783400"/>
    <w:pPr>
      <w:spacing w:after="0"/>
      <w:ind w:firstLine="0"/>
    </w:pPr>
    <w:rPr>
      <w:rFonts w:ascii="Verdana" w:hAnsi="Verdana"/>
      <w:b/>
      <w:bCs/>
    </w:rPr>
  </w:style>
  <w:style w:type="character" w:customStyle="1" w:styleId="ObjetducommentaireCar">
    <w:name w:val="Objet du commentaire Car"/>
    <w:basedOn w:val="CommentaireCar"/>
    <w:link w:val="Objetducommentaire"/>
    <w:uiPriority w:val="99"/>
    <w:semiHidden/>
    <w:rsid w:val="00783400"/>
    <w:rPr>
      <w:rFonts w:asciiTheme="minorHAnsi" w:hAnsiTheme="minorHAnsi"/>
      <w:b/>
      <w:bCs/>
      <w:sz w:val="20"/>
      <w:szCs w:val="20"/>
    </w:rPr>
  </w:style>
  <w:style w:type="paragraph" w:customStyle="1" w:styleId="Pa5">
    <w:name w:val="Pa5"/>
    <w:basedOn w:val="Normal"/>
    <w:next w:val="Normal"/>
    <w:uiPriority w:val="99"/>
    <w:rsid w:val="0042021D"/>
    <w:pPr>
      <w:autoSpaceDE w:val="0"/>
      <w:autoSpaceDN w:val="0"/>
      <w:adjustRightInd w:val="0"/>
      <w:spacing w:line="191" w:lineRule="atLeast"/>
    </w:pPr>
    <w:rPr>
      <w:rFonts w:ascii="Times" w:hAnsi="Times" w:cs="Times"/>
      <w:sz w:val="24"/>
      <w:szCs w:val="24"/>
    </w:rPr>
  </w:style>
  <w:style w:type="character" w:customStyle="1" w:styleId="A4">
    <w:name w:val="A4"/>
    <w:uiPriority w:val="99"/>
    <w:rsid w:val="0042021D"/>
    <w:rPr>
      <w:color w:val="000000"/>
      <w:sz w:val="11"/>
      <w:szCs w:val="11"/>
    </w:rPr>
  </w:style>
  <w:style w:type="paragraph" w:styleId="NormalWeb">
    <w:name w:val="Normal (Web)"/>
    <w:basedOn w:val="Normal"/>
    <w:uiPriority w:val="99"/>
    <w:unhideWhenUsed/>
    <w:rsid w:val="0042021D"/>
    <w:pPr>
      <w:spacing w:before="100" w:beforeAutospacing="1" w:after="100" w:afterAutospacing="1"/>
    </w:pPr>
    <w:rPr>
      <w:rFonts w:ascii="Times New Roman" w:eastAsia="Times New Roman" w:hAnsi="Times New Roman" w:cs="Times New Roman"/>
      <w:sz w:val="24"/>
      <w:szCs w:val="24"/>
      <w:lang w:eastAsia="fr-BE"/>
    </w:rPr>
  </w:style>
  <w:style w:type="character" w:styleId="Lienhypertexte">
    <w:name w:val="Hyperlink"/>
    <w:basedOn w:val="Policepardfaut"/>
    <w:uiPriority w:val="99"/>
    <w:unhideWhenUsed/>
    <w:rsid w:val="004E75B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134956">
      <w:bodyDiv w:val="1"/>
      <w:marLeft w:val="0"/>
      <w:marRight w:val="0"/>
      <w:marTop w:val="0"/>
      <w:marBottom w:val="0"/>
      <w:divBdr>
        <w:top w:val="none" w:sz="0" w:space="0" w:color="auto"/>
        <w:left w:val="none" w:sz="0" w:space="0" w:color="auto"/>
        <w:bottom w:val="none" w:sz="0" w:space="0" w:color="auto"/>
        <w:right w:val="none" w:sz="0" w:space="0" w:color="auto"/>
      </w:divBdr>
    </w:div>
    <w:div w:id="550504638">
      <w:bodyDiv w:val="1"/>
      <w:marLeft w:val="0"/>
      <w:marRight w:val="0"/>
      <w:marTop w:val="0"/>
      <w:marBottom w:val="0"/>
      <w:divBdr>
        <w:top w:val="none" w:sz="0" w:space="0" w:color="auto"/>
        <w:left w:val="none" w:sz="0" w:space="0" w:color="auto"/>
        <w:bottom w:val="none" w:sz="0" w:space="0" w:color="auto"/>
        <w:right w:val="none" w:sz="0" w:space="0" w:color="auto"/>
      </w:divBdr>
    </w:div>
    <w:div w:id="780416897">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031371008">
      <w:bodyDiv w:val="1"/>
      <w:marLeft w:val="0"/>
      <w:marRight w:val="0"/>
      <w:marTop w:val="0"/>
      <w:marBottom w:val="0"/>
      <w:divBdr>
        <w:top w:val="none" w:sz="0" w:space="0" w:color="auto"/>
        <w:left w:val="none" w:sz="0" w:space="0" w:color="auto"/>
        <w:bottom w:val="none" w:sz="0" w:space="0" w:color="auto"/>
        <w:right w:val="none" w:sz="0" w:space="0" w:color="auto"/>
      </w:divBdr>
    </w:div>
    <w:div w:id="1122963309">
      <w:bodyDiv w:val="1"/>
      <w:marLeft w:val="0"/>
      <w:marRight w:val="0"/>
      <w:marTop w:val="0"/>
      <w:marBottom w:val="0"/>
      <w:divBdr>
        <w:top w:val="none" w:sz="0" w:space="0" w:color="auto"/>
        <w:left w:val="none" w:sz="0" w:space="0" w:color="auto"/>
        <w:bottom w:val="none" w:sz="0" w:space="0" w:color="auto"/>
        <w:right w:val="none" w:sz="0" w:space="0" w:color="auto"/>
      </w:divBdr>
    </w:div>
    <w:div w:id="1629820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dpo@commune.sambreville.be" TargetMode="External"/><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wallonie.be/demarches/tout/protection-des-donnees-personnelle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dpo@spw.wallonie.be" TargetMode="External"/><Relationship Id="rId5" Type="http://schemas.openxmlformats.org/officeDocument/2006/relationships/webSettings" Target="webSettings.xml"/><Relationship Id="rId15" Type="http://schemas.openxmlformats.org/officeDocument/2006/relationships/hyperlink" Target="mailto:contact@apd-gba.be" TargetMode="External"/><Relationship Id="rId23" Type="http://schemas.openxmlformats.org/officeDocument/2006/relationships/theme" Target="theme/theme1.xml"/><Relationship Id="rId10" Type="http://schemas.openxmlformats.org/officeDocument/2006/relationships/hyperlink" Target="http://www.wallonie.be/fr/formulaire/detail/138958"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autoriteprotectiondonnees.be/" TargetMode="External"/><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186FC900</Template>
  <TotalTime>0</TotalTime>
  <Pages>11</Pages>
  <Words>2979</Words>
  <Characters>16386</Characters>
  <Application>Microsoft Office Word</Application>
  <DocSecurity>0</DocSecurity>
  <Lines>136</Lines>
  <Paragraphs>38</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19327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Bothy Christophe</cp:lastModifiedBy>
  <cp:revision>4</cp:revision>
  <dcterms:created xsi:type="dcterms:W3CDTF">2021-02-04T13:48:00Z</dcterms:created>
  <dcterms:modified xsi:type="dcterms:W3CDTF">2021-02-11T13:54:00Z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charlotte.henin@spw.wallonie.be</vt:lpwstr>
  </property>
  <property fmtid="{D5CDD505-2E9C-101B-9397-08002B2CF9AE}" pid="5" name="MSIP_Label_e72a09c5-6e26-4737-a926-47ef1ab198ae_SetDate">
    <vt:lpwstr>2019-11-14T10:26:38.7156120Z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81cbf2d9-ec0d-41fa-9e49-4355113bf878</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